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680" w:rightFromText="2552" w:topFromText="567" w:vertAnchor="page" w:horzAnchor="margin" w:tblpY="2122"/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1"/>
        <w:gridCol w:w="97"/>
        <w:gridCol w:w="3048"/>
        <w:gridCol w:w="2355"/>
      </w:tblGrid>
      <w:tr w:rsidR="00CD3537" w:rsidRPr="00B251E8" w:rsidTr="00711D03">
        <w:trPr>
          <w:cantSplit/>
          <w:trHeight w:val="561"/>
          <w:tblHeader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D3537" w:rsidRPr="00B251E8" w:rsidRDefault="00D243F3" w:rsidP="00B56F6F">
            <w:pPr>
              <w:pStyle w:val="BodyText"/>
              <w:tabs>
                <w:tab w:val="center" w:pos="1865"/>
                <w:tab w:val="left" w:leader="dot" w:pos="8364"/>
                <w:tab w:val="left" w:pos="16781"/>
              </w:tabs>
              <w:spacing w:before="40" w:after="4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Calibri" w:hAnsi="Calibri"/>
                <w:b/>
                <w:bCs/>
                <w:sz w:val="22"/>
                <w:szCs w:val="22"/>
              </w:rPr>
              <w:t>Shared Care</w:t>
            </w:r>
            <w:r w:rsidR="00CD3537" w:rsidRPr="00B251E8">
              <w:rPr>
                <w:rFonts w:ascii="Calibri" w:hAnsi="Calibri"/>
                <w:b/>
                <w:bCs/>
                <w:sz w:val="22"/>
                <w:szCs w:val="22"/>
              </w:rPr>
              <w:t xml:space="preserve"> PLAN (Sheet 1 of </w:t>
            </w:r>
            <w:bookmarkStart w:id="1" w:name="Text14"/>
            <w:r w:rsidR="00684F68" w:rsidRPr="00B251E8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3537" w:rsidRPr="00B251E8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="00684F68" w:rsidRPr="00B251E8">
              <w:rPr>
                <w:rFonts w:ascii="Calibri" w:hAnsi="Calibri" w:cs="Arial"/>
                <w:bCs/>
                <w:sz w:val="22"/>
                <w:szCs w:val="22"/>
              </w:rPr>
            </w:r>
            <w:r w:rsidR="00684F68" w:rsidRPr="00B251E8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="00CD3537" w:rsidRPr="00B251E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D3537" w:rsidRPr="00B251E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84F68" w:rsidRPr="00B251E8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1"/>
            <w:r w:rsidR="00CD3537" w:rsidRPr="00B251E8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37" w:rsidRPr="00B251E8" w:rsidRDefault="00CD3537" w:rsidP="00B251E8">
            <w:pPr>
              <w:pStyle w:val="BodyText"/>
              <w:tabs>
                <w:tab w:val="left" w:leader="dot" w:pos="8364"/>
                <w:tab w:val="left" w:pos="16781"/>
              </w:tabs>
              <w:spacing w:before="40" w:after="40"/>
              <w:ind w:left="712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45CE1" w:rsidRPr="00B251E8" w:rsidTr="00711D03">
        <w:trPr>
          <w:cantSplit/>
          <w:trHeight w:val="566"/>
        </w:trPr>
        <w:tc>
          <w:tcPr>
            <w:tcW w:w="9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45CE1" w:rsidRPr="00B251E8" w:rsidRDefault="00145CE1" w:rsidP="00B251E8">
            <w:pPr>
              <w:pStyle w:val="DHSBulletText"/>
              <w:numPr>
                <w:ilvl w:val="0"/>
                <w:numId w:val="0"/>
              </w:numPr>
              <w:tabs>
                <w:tab w:val="left" w:pos="170"/>
              </w:tabs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1E8">
              <w:rPr>
                <w:rFonts w:ascii="Calibri" w:hAnsi="Calibri" w:cs="Arial"/>
                <w:b/>
                <w:bCs/>
                <w:sz w:val="16"/>
                <w:szCs w:val="16"/>
              </w:rPr>
              <w:t>Personal INFORMATION:</w:t>
            </w:r>
          </w:p>
          <w:p w:rsidR="00145CE1" w:rsidRPr="00B251E8" w:rsidRDefault="00684F68" w:rsidP="00B251E8">
            <w:pPr>
              <w:pStyle w:val="DHSBulletText"/>
              <w:numPr>
                <w:ilvl w:val="0"/>
                <w:numId w:val="0"/>
              </w:numPr>
              <w:tabs>
                <w:tab w:val="left" w:pos="17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B251E8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45CE1" w:rsidRPr="00B251E8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B251E8">
              <w:rPr>
                <w:rFonts w:ascii="Calibri" w:hAnsi="Calibri" w:cs="Arial"/>
                <w:bCs/>
                <w:sz w:val="22"/>
                <w:szCs w:val="22"/>
              </w:rPr>
            </w:r>
            <w:r w:rsidRPr="00B251E8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="00145CE1" w:rsidRPr="00B251E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145CE1" w:rsidRPr="00B251E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145CE1" w:rsidRPr="00B251E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145CE1" w:rsidRPr="00B251E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145CE1" w:rsidRPr="00B251E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B251E8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="00145CE1" w:rsidRPr="00B251E8">
              <w:rPr>
                <w:rFonts w:ascii="Calibri" w:hAnsi="Calibri" w:cs="Arial"/>
                <w:bCs/>
                <w:sz w:val="22"/>
                <w:szCs w:val="22"/>
              </w:rPr>
              <w:t xml:space="preserve">                      </w:t>
            </w:r>
            <w:r w:rsidRPr="00B251E8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45CE1" w:rsidRPr="00B251E8">
              <w:rPr>
                <w:rFonts w:ascii="Calibri" w:hAnsi="Calibri" w:cs="Arial"/>
                <w:bCs/>
                <w:caps/>
                <w:sz w:val="22"/>
                <w:szCs w:val="22"/>
              </w:rPr>
              <w:instrText xml:space="preserve"> FORMTEXT </w:instrText>
            </w:r>
            <w:r w:rsidRPr="00B251E8">
              <w:rPr>
                <w:rFonts w:ascii="Calibri" w:hAnsi="Calibri" w:cs="Arial"/>
                <w:bCs/>
                <w:caps/>
                <w:sz w:val="22"/>
                <w:szCs w:val="22"/>
              </w:rPr>
            </w:r>
            <w:r w:rsidRPr="00B251E8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separate"/>
            </w:r>
            <w:r w:rsidR="00145CE1" w:rsidRPr="00B251E8">
              <w:rPr>
                <w:rFonts w:ascii="Arial" w:hAnsi="Arial" w:cs="Arial"/>
                <w:bCs/>
                <w:caps/>
                <w:sz w:val="22"/>
                <w:szCs w:val="22"/>
              </w:rPr>
              <w:t> </w:t>
            </w:r>
            <w:r w:rsidR="00145CE1" w:rsidRPr="00B251E8">
              <w:rPr>
                <w:rFonts w:ascii="Arial" w:hAnsi="Arial" w:cs="Arial"/>
                <w:bCs/>
                <w:caps/>
                <w:sz w:val="22"/>
                <w:szCs w:val="22"/>
              </w:rPr>
              <w:t> </w:t>
            </w:r>
            <w:r w:rsidR="00145CE1" w:rsidRPr="00B251E8">
              <w:rPr>
                <w:rFonts w:ascii="Arial" w:hAnsi="Arial" w:cs="Arial"/>
                <w:bCs/>
                <w:caps/>
                <w:sz w:val="22"/>
                <w:szCs w:val="22"/>
              </w:rPr>
              <w:t> </w:t>
            </w:r>
            <w:r w:rsidR="00145CE1" w:rsidRPr="00B251E8">
              <w:rPr>
                <w:rFonts w:ascii="Arial" w:hAnsi="Arial" w:cs="Arial"/>
                <w:bCs/>
                <w:caps/>
                <w:sz w:val="22"/>
                <w:szCs w:val="22"/>
              </w:rPr>
              <w:t> </w:t>
            </w:r>
            <w:r w:rsidR="00145CE1" w:rsidRPr="00B251E8">
              <w:rPr>
                <w:rFonts w:ascii="Arial" w:hAnsi="Arial" w:cs="Arial"/>
                <w:bCs/>
                <w:caps/>
                <w:sz w:val="22"/>
                <w:szCs w:val="22"/>
              </w:rPr>
              <w:t> </w:t>
            </w:r>
            <w:r w:rsidRPr="00B251E8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end"/>
            </w:r>
          </w:p>
          <w:p w:rsidR="00145CE1" w:rsidRPr="00B251E8" w:rsidRDefault="00145CE1" w:rsidP="00B251E8">
            <w:pPr>
              <w:tabs>
                <w:tab w:val="left" w:pos="2268"/>
                <w:tab w:val="left" w:pos="3969"/>
              </w:tabs>
              <w:rPr>
                <w:rFonts w:ascii="Calibri" w:hAnsi="Calibri"/>
                <w:sz w:val="16"/>
                <w:szCs w:val="30"/>
                <w:lang w:val="en-AU"/>
              </w:rPr>
            </w:pPr>
            <w:r w:rsidRPr="00B251E8">
              <w:rPr>
                <w:rFonts w:ascii="Calibri" w:hAnsi="Calibri"/>
                <w:sz w:val="20"/>
                <w:szCs w:val="20"/>
                <w:lang w:val="en-AU"/>
              </w:rPr>
              <w:t>GIVEN NAME/S            FAMILY NAME</w:t>
            </w:r>
            <w:r w:rsidRPr="00B251E8">
              <w:rPr>
                <w:rFonts w:ascii="Calibri" w:hAnsi="Calibri"/>
                <w:sz w:val="16"/>
                <w:szCs w:val="30"/>
                <w:lang w:val="en-AU"/>
              </w:rPr>
              <w:t xml:space="preserve"> (BLOCK LETTERS) of Consumer</w:t>
            </w:r>
          </w:p>
          <w:p w:rsidR="00145CE1" w:rsidRPr="00B251E8" w:rsidRDefault="00145CE1" w:rsidP="00B251E8">
            <w:pPr>
              <w:rPr>
                <w:rFonts w:ascii="Calibri" w:hAnsi="Calibri"/>
                <w:sz w:val="16"/>
                <w:szCs w:val="20"/>
                <w:lang w:val="en-AU"/>
              </w:rPr>
            </w:pPr>
            <w:r w:rsidRPr="00B251E8">
              <w:rPr>
                <w:rFonts w:ascii="Calibri" w:hAnsi="Calibri"/>
                <w:sz w:val="16"/>
                <w:szCs w:val="20"/>
                <w:lang w:val="en-AU"/>
              </w:rPr>
              <w:t xml:space="preserve"> </w:t>
            </w:r>
          </w:p>
          <w:p w:rsidR="00145CE1" w:rsidRPr="00B251E8" w:rsidRDefault="00145CE1" w:rsidP="00B251E8">
            <w:pPr>
              <w:rPr>
                <w:rFonts w:ascii="Calibri" w:hAnsi="Calibri" w:cs="Arial"/>
                <w:sz w:val="22"/>
                <w:szCs w:val="22"/>
              </w:rPr>
            </w:pPr>
            <w:r w:rsidRPr="00B251E8">
              <w:rPr>
                <w:rFonts w:ascii="Calibri" w:hAnsi="Calibri"/>
                <w:sz w:val="20"/>
                <w:szCs w:val="20"/>
              </w:rPr>
              <w:t>Address:</w:t>
            </w:r>
            <w:r w:rsidRPr="00B251E8">
              <w:rPr>
                <w:rFonts w:ascii="Calibri" w:hAnsi="Calibri"/>
                <w:sz w:val="16"/>
              </w:rPr>
              <w:t xml:space="preserve"> </w:t>
            </w:r>
            <w:r w:rsidR="00684F68" w:rsidRPr="00B251E8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251E8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84F68" w:rsidRPr="00B251E8">
              <w:rPr>
                <w:rFonts w:ascii="Calibri" w:hAnsi="Calibri" w:cs="Arial"/>
                <w:sz w:val="22"/>
                <w:szCs w:val="22"/>
              </w:rPr>
            </w:r>
            <w:r w:rsidR="00684F68" w:rsidRPr="00B251E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251E8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251E8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251E8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251E8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251E8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84F68" w:rsidRPr="00B251E8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145CE1" w:rsidRPr="00B251E8" w:rsidRDefault="00145CE1" w:rsidP="00B251E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5CE1" w:rsidRPr="00B251E8" w:rsidRDefault="00145CE1" w:rsidP="00B251E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1E8">
              <w:rPr>
                <w:rFonts w:ascii="Calibri" w:hAnsi="Calibri" w:cs="Arial"/>
                <w:sz w:val="22"/>
                <w:szCs w:val="22"/>
              </w:rPr>
              <w:t xml:space="preserve">Date of Birth: </w:t>
            </w:r>
            <w:r w:rsidR="00684F68" w:rsidRPr="00B251E8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251E8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84F68" w:rsidRPr="00B251E8">
              <w:rPr>
                <w:rFonts w:ascii="Calibri" w:hAnsi="Calibri" w:cs="Arial"/>
                <w:sz w:val="22"/>
                <w:szCs w:val="22"/>
              </w:rPr>
            </w:r>
            <w:r w:rsidR="00684F68" w:rsidRPr="00B251E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251E8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251E8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251E8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251E8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251E8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84F68" w:rsidRPr="00B251E8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E1" w:rsidRPr="00D412E4" w:rsidRDefault="00145CE1" w:rsidP="00B251E8">
            <w:pPr>
              <w:pStyle w:val="BodyText"/>
              <w:tabs>
                <w:tab w:val="left" w:pos="567"/>
                <w:tab w:val="left" w:leader="dot" w:pos="8364"/>
              </w:tabs>
              <w:spacing w:before="4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D412E4">
              <w:rPr>
                <w:rFonts w:ascii="Calibri" w:hAnsi="Calibri"/>
                <w:b/>
                <w:sz w:val="20"/>
                <w:szCs w:val="20"/>
              </w:rPr>
              <w:t xml:space="preserve">Planning Coordinator/ Support </w:t>
            </w:r>
            <w:r w:rsidR="00E22039">
              <w:rPr>
                <w:rFonts w:ascii="Calibri" w:hAnsi="Calibri"/>
                <w:b/>
                <w:sz w:val="20"/>
                <w:szCs w:val="20"/>
              </w:rPr>
              <w:t>coordinator</w:t>
            </w:r>
            <w:r w:rsidRPr="00D412E4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684F68" w:rsidRPr="00D412E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2E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684F68" w:rsidRPr="00D412E4">
              <w:rPr>
                <w:rFonts w:ascii="Calibri" w:hAnsi="Calibri" w:cs="Arial"/>
                <w:sz w:val="20"/>
                <w:szCs w:val="20"/>
              </w:rPr>
            </w:r>
            <w:r w:rsidR="00684F68" w:rsidRPr="00D412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D412E4">
              <w:rPr>
                <w:rFonts w:ascii="Arial" w:hAnsi="Arial" w:cs="Arial"/>
                <w:sz w:val="20"/>
                <w:szCs w:val="20"/>
              </w:rPr>
              <w:t> </w:t>
            </w:r>
            <w:r w:rsidRPr="00D412E4">
              <w:rPr>
                <w:rFonts w:ascii="Arial" w:hAnsi="Arial" w:cs="Arial"/>
                <w:sz w:val="20"/>
                <w:szCs w:val="20"/>
              </w:rPr>
              <w:t> </w:t>
            </w:r>
            <w:r w:rsidRPr="00D412E4">
              <w:rPr>
                <w:rFonts w:ascii="Arial" w:hAnsi="Arial" w:cs="Arial"/>
                <w:sz w:val="20"/>
                <w:szCs w:val="20"/>
              </w:rPr>
              <w:t> </w:t>
            </w:r>
            <w:r w:rsidRPr="00D412E4">
              <w:rPr>
                <w:rFonts w:ascii="Arial" w:hAnsi="Arial" w:cs="Arial"/>
                <w:sz w:val="20"/>
                <w:szCs w:val="20"/>
              </w:rPr>
              <w:t> </w:t>
            </w:r>
            <w:r w:rsidRPr="00D412E4">
              <w:rPr>
                <w:rFonts w:ascii="Arial" w:hAnsi="Arial" w:cs="Arial"/>
                <w:sz w:val="20"/>
                <w:szCs w:val="20"/>
              </w:rPr>
              <w:t> </w:t>
            </w:r>
            <w:r w:rsidR="00684F68" w:rsidRPr="00D412E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145CE1" w:rsidRPr="00D412E4" w:rsidRDefault="00145CE1" w:rsidP="00B251E8">
            <w:pPr>
              <w:pStyle w:val="BodyText"/>
              <w:tabs>
                <w:tab w:val="left" w:pos="567"/>
                <w:tab w:val="left" w:leader="dot" w:pos="8364"/>
              </w:tabs>
              <w:spacing w:before="4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D412E4">
              <w:rPr>
                <w:rFonts w:ascii="Calibri" w:hAnsi="Calibri"/>
                <w:sz w:val="20"/>
                <w:szCs w:val="20"/>
              </w:rPr>
              <w:t>Service:</w:t>
            </w:r>
            <w:r w:rsidRPr="00D412E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84F68" w:rsidRPr="00D412E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2E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684F68" w:rsidRPr="00D412E4">
              <w:rPr>
                <w:rFonts w:ascii="Calibri" w:hAnsi="Calibri" w:cs="Arial"/>
                <w:sz w:val="20"/>
                <w:szCs w:val="20"/>
              </w:rPr>
            </w:r>
            <w:r w:rsidR="00684F68" w:rsidRPr="00D412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D412E4">
              <w:rPr>
                <w:rFonts w:ascii="Arial" w:hAnsi="Arial" w:cs="Arial"/>
                <w:sz w:val="20"/>
                <w:szCs w:val="20"/>
              </w:rPr>
              <w:t> </w:t>
            </w:r>
            <w:r w:rsidRPr="00D412E4">
              <w:rPr>
                <w:rFonts w:ascii="Arial" w:hAnsi="Arial" w:cs="Arial"/>
                <w:sz w:val="20"/>
                <w:szCs w:val="20"/>
              </w:rPr>
              <w:t> </w:t>
            </w:r>
            <w:r w:rsidRPr="00D412E4">
              <w:rPr>
                <w:rFonts w:ascii="Arial" w:hAnsi="Arial" w:cs="Arial"/>
                <w:sz w:val="20"/>
                <w:szCs w:val="20"/>
              </w:rPr>
              <w:t> </w:t>
            </w:r>
            <w:r w:rsidRPr="00D412E4">
              <w:rPr>
                <w:rFonts w:ascii="Arial" w:hAnsi="Arial" w:cs="Arial"/>
                <w:sz w:val="20"/>
                <w:szCs w:val="20"/>
              </w:rPr>
              <w:t> </w:t>
            </w:r>
            <w:r w:rsidRPr="00D412E4">
              <w:rPr>
                <w:rFonts w:ascii="Arial" w:hAnsi="Arial" w:cs="Arial"/>
                <w:sz w:val="20"/>
                <w:szCs w:val="20"/>
              </w:rPr>
              <w:t> </w:t>
            </w:r>
            <w:r w:rsidR="00684F68" w:rsidRPr="00D412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D412E4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B251E8" w:rsidRPr="00D412E4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  <w:r w:rsidR="00B56F6F">
              <w:rPr>
                <w:rFonts w:ascii="Calibri" w:hAnsi="Calibri" w:cs="Arial"/>
                <w:sz w:val="20"/>
                <w:szCs w:val="20"/>
              </w:rPr>
              <w:t>Phone</w:t>
            </w:r>
            <w:r w:rsidRPr="00D412E4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684F68" w:rsidRPr="00D412E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2E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684F68" w:rsidRPr="00D412E4">
              <w:rPr>
                <w:rFonts w:ascii="Calibri" w:hAnsi="Calibri" w:cs="Arial"/>
                <w:sz w:val="20"/>
                <w:szCs w:val="20"/>
              </w:rPr>
            </w:r>
            <w:r w:rsidR="00684F68" w:rsidRPr="00D412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D412E4">
              <w:rPr>
                <w:rFonts w:ascii="Arial" w:hAnsi="Arial" w:cs="Arial"/>
                <w:sz w:val="20"/>
                <w:szCs w:val="20"/>
              </w:rPr>
              <w:t> </w:t>
            </w:r>
            <w:r w:rsidRPr="00D412E4">
              <w:rPr>
                <w:rFonts w:ascii="Arial" w:hAnsi="Arial" w:cs="Arial"/>
                <w:sz w:val="20"/>
                <w:szCs w:val="20"/>
              </w:rPr>
              <w:t> </w:t>
            </w:r>
            <w:r w:rsidRPr="00D412E4">
              <w:rPr>
                <w:rFonts w:ascii="Arial" w:hAnsi="Arial" w:cs="Arial"/>
                <w:sz w:val="20"/>
                <w:szCs w:val="20"/>
              </w:rPr>
              <w:t> </w:t>
            </w:r>
            <w:r w:rsidRPr="00D412E4">
              <w:rPr>
                <w:rFonts w:ascii="Arial" w:hAnsi="Arial" w:cs="Arial"/>
                <w:sz w:val="20"/>
                <w:szCs w:val="20"/>
              </w:rPr>
              <w:t> </w:t>
            </w:r>
            <w:r w:rsidRPr="00D412E4">
              <w:rPr>
                <w:rFonts w:ascii="Arial" w:hAnsi="Arial" w:cs="Arial"/>
                <w:sz w:val="20"/>
                <w:szCs w:val="20"/>
              </w:rPr>
              <w:t> </w:t>
            </w:r>
            <w:r w:rsidR="00684F68" w:rsidRPr="00D412E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45CE1" w:rsidRPr="00B251E8" w:rsidTr="00711D03">
        <w:trPr>
          <w:cantSplit/>
          <w:trHeight w:val="1563"/>
        </w:trPr>
        <w:tc>
          <w:tcPr>
            <w:tcW w:w="9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45CE1" w:rsidRPr="00B251E8" w:rsidRDefault="00145CE1" w:rsidP="00B251E8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E1" w:rsidRPr="00D412E4" w:rsidRDefault="00B56F6F" w:rsidP="00B251E8">
            <w:pPr>
              <w:pStyle w:val="BodyText"/>
              <w:tabs>
                <w:tab w:val="left" w:pos="567"/>
                <w:tab w:val="left" w:leader="dot" w:pos="8364"/>
              </w:tabs>
              <w:spacing w:before="4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Dates</w:t>
            </w:r>
            <w:r w:rsidR="00145CE1" w:rsidRPr="00D412E4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145CE1" w:rsidRPr="00D412E4" w:rsidRDefault="00B56F6F" w:rsidP="00B251E8">
            <w:pPr>
              <w:pStyle w:val="BodyText"/>
              <w:tabs>
                <w:tab w:val="left" w:pos="567"/>
                <w:tab w:val="left" w:leader="dot" w:pos="8364"/>
              </w:tabs>
              <w:spacing w:before="4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 developed:</w:t>
            </w:r>
            <w:r w:rsidR="00260E8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84F68" w:rsidRPr="00D412E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45CE1" w:rsidRPr="00D412E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684F68" w:rsidRPr="00D412E4">
              <w:rPr>
                <w:rFonts w:ascii="Calibri" w:hAnsi="Calibri" w:cs="Arial"/>
                <w:sz w:val="20"/>
                <w:szCs w:val="20"/>
              </w:rPr>
            </w:r>
            <w:r w:rsidR="00684F68" w:rsidRPr="00D412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45CE1" w:rsidRPr="00D412E4">
              <w:rPr>
                <w:rFonts w:ascii="Arial" w:hAnsi="Arial" w:cs="Arial"/>
                <w:sz w:val="20"/>
                <w:szCs w:val="20"/>
              </w:rPr>
              <w:t> </w:t>
            </w:r>
            <w:r w:rsidR="00145CE1" w:rsidRPr="00D412E4">
              <w:rPr>
                <w:rFonts w:ascii="Arial" w:hAnsi="Arial" w:cs="Arial"/>
                <w:sz w:val="20"/>
                <w:szCs w:val="20"/>
              </w:rPr>
              <w:t> </w:t>
            </w:r>
            <w:r w:rsidR="00145CE1" w:rsidRPr="00D412E4">
              <w:rPr>
                <w:rFonts w:ascii="Arial" w:hAnsi="Arial" w:cs="Arial"/>
                <w:sz w:val="20"/>
                <w:szCs w:val="20"/>
              </w:rPr>
              <w:t> </w:t>
            </w:r>
            <w:r w:rsidR="00145CE1" w:rsidRPr="00D412E4">
              <w:rPr>
                <w:rFonts w:ascii="Arial" w:hAnsi="Arial" w:cs="Arial"/>
                <w:sz w:val="20"/>
                <w:szCs w:val="20"/>
              </w:rPr>
              <w:t> </w:t>
            </w:r>
            <w:r w:rsidR="00145CE1" w:rsidRPr="00D412E4">
              <w:rPr>
                <w:rFonts w:ascii="Arial" w:hAnsi="Arial" w:cs="Arial"/>
                <w:sz w:val="20"/>
                <w:szCs w:val="20"/>
              </w:rPr>
              <w:t> </w:t>
            </w:r>
            <w:r w:rsidR="00684F68" w:rsidRPr="00D412E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145CE1" w:rsidRPr="00D412E4" w:rsidRDefault="00B56F6F" w:rsidP="00B251E8">
            <w:pPr>
              <w:pStyle w:val="BodyText"/>
              <w:tabs>
                <w:tab w:val="left" w:pos="567"/>
                <w:tab w:val="left" w:leader="dot" w:pos="8364"/>
              </w:tabs>
              <w:spacing w:before="4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review</w:t>
            </w:r>
            <w:r w:rsidR="00CB6066">
              <w:rPr>
                <w:rFonts w:ascii="Calibri" w:hAnsi="Calibri"/>
                <w:sz w:val="20"/>
                <w:szCs w:val="20"/>
              </w:rPr>
              <w:t xml:space="preserve"> frequency</w:t>
            </w:r>
            <w:r w:rsidR="00145CE1" w:rsidRPr="00D412E4">
              <w:rPr>
                <w:rFonts w:ascii="Calibri" w:hAnsi="Calibri"/>
                <w:sz w:val="20"/>
                <w:szCs w:val="20"/>
              </w:rPr>
              <w:t xml:space="preserve">:  </w:t>
            </w:r>
            <w:r w:rsidR="00684F68" w:rsidRPr="00D412E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45CE1" w:rsidRPr="00D412E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684F68" w:rsidRPr="00D412E4">
              <w:rPr>
                <w:rFonts w:ascii="Calibri" w:hAnsi="Calibri" w:cs="Arial"/>
                <w:sz w:val="20"/>
                <w:szCs w:val="20"/>
              </w:rPr>
            </w:r>
            <w:r w:rsidR="00684F68" w:rsidRPr="00D412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45CE1" w:rsidRPr="00D41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CE1" w:rsidRPr="00D41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CE1" w:rsidRPr="00D41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CE1" w:rsidRPr="00D41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CE1" w:rsidRPr="00D41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4F68" w:rsidRPr="00D412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CB606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215D7B" w:rsidRPr="00D412E4" w:rsidRDefault="00145CE1" w:rsidP="00215D7B">
            <w:pPr>
              <w:pStyle w:val="BodyText"/>
              <w:tabs>
                <w:tab w:val="left" w:pos="567"/>
                <w:tab w:val="left" w:leader="dot" w:pos="8364"/>
              </w:tabs>
              <w:spacing w:before="4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412E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45CE1" w:rsidRPr="00D412E4" w:rsidRDefault="00145CE1" w:rsidP="00B251E8">
            <w:pPr>
              <w:pStyle w:val="DHSBulletText"/>
              <w:numPr>
                <w:ilvl w:val="0"/>
                <w:numId w:val="0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B6066" w:rsidRPr="00B251E8" w:rsidTr="00711D03">
        <w:trPr>
          <w:cantSplit/>
          <w:trHeight w:val="2951"/>
        </w:trPr>
        <w:tc>
          <w:tcPr>
            <w:tcW w:w="1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B6066" w:rsidRPr="00B251E8" w:rsidRDefault="00CB6066" w:rsidP="00B251E8">
            <w:pPr>
              <w:pStyle w:val="BodyText"/>
              <w:tabs>
                <w:tab w:val="left" w:pos="567"/>
                <w:tab w:val="left" w:leader="dot" w:pos="8364"/>
              </w:tabs>
              <w:spacing w:before="40"/>
              <w:jc w:val="left"/>
              <w:rPr>
                <w:rFonts w:ascii="Calibri" w:hAnsi="Calibri"/>
                <w:b/>
                <w:sz w:val="16"/>
                <w:szCs w:val="20"/>
              </w:rPr>
            </w:pPr>
          </w:p>
          <w:tbl>
            <w:tblPr>
              <w:tblW w:w="12324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64"/>
              <w:gridCol w:w="3584"/>
              <w:gridCol w:w="1919"/>
              <w:gridCol w:w="953"/>
              <w:gridCol w:w="1604"/>
            </w:tblGrid>
            <w:tr w:rsidR="00CB6066" w:rsidRPr="00B251E8" w:rsidTr="00CB6066">
              <w:trPr>
                <w:trHeight w:val="445"/>
              </w:trPr>
              <w:tc>
                <w:tcPr>
                  <w:tcW w:w="4264" w:type="dxa"/>
                  <w:shd w:val="clear" w:color="auto" w:fill="F2F2F2" w:themeFill="background1" w:themeFillShade="F2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20"/>
                    </w:rPr>
                    <w:t>PARTIES TO THE PLAN</w:t>
                  </w:r>
                  <w:r w:rsidRPr="00B251E8">
                    <w:rPr>
                      <w:rFonts w:ascii="Calibri" w:hAnsi="Calibri"/>
                      <w:b/>
                      <w:sz w:val="16"/>
                      <w:szCs w:val="20"/>
                    </w:rPr>
                    <w:t xml:space="preserve">                   </w:t>
                  </w:r>
                </w:p>
              </w:tc>
              <w:tc>
                <w:tcPr>
                  <w:tcW w:w="3584" w:type="dxa"/>
                  <w:shd w:val="clear" w:color="auto" w:fill="F2F2F2" w:themeFill="background1" w:themeFillShade="F2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Name/role</w:t>
                  </w:r>
                </w:p>
              </w:tc>
              <w:tc>
                <w:tcPr>
                  <w:tcW w:w="1919" w:type="dxa"/>
                  <w:shd w:val="clear" w:color="auto" w:fill="F2F2F2" w:themeFill="background1" w:themeFillShade="F2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Contact details</w:t>
                  </w:r>
                </w:p>
              </w:tc>
              <w:tc>
                <w:tcPr>
                  <w:tcW w:w="953" w:type="dxa"/>
                  <w:shd w:val="clear" w:color="auto" w:fill="F2F2F2" w:themeFill="background1" w:themeFillShade="F2"/>
                </w:tcPr>
                <w:p w:rsidR="00CB6066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Consent</w:t>
                  </w:r>
                </w:p>
                <w:p w:rsidR="00215D7B" w:rsidRPr="00D412E4" w:rsidRDefault="00215D7B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Y/N</w:t>
                  </w:r>
                </w:p>
              </w:tc>
              <w:tc>
                <w:tcPr>
                  <w:tcW w:w="1604" w:type="dxa"/>
                  <w:shd w:val="clear" w:color="auto" w:fill="F2F2F2" w:themeFill="background1" w:themeFillShade="F2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Preferred communication</w:t>
                  </w:r>
                </w:p>
              </w:tc>
            </w:tr>
            <w:tr w:rsidR="00CB6066" w:rsidRPr="00B251E8" w:rsidTr="00CB6066">
              <w:trPr>
                <w:trHeight w:val="445"/>
              </w:trPr>
              <w:tc>
                <w:tcPr>
                  <w:tcW w:w="426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/>
                      <w:sz w:val="20"/>
                      <w:szCs w:val="20"/>
                    </w:rPr>
                    <w:t>General practitioner:</w:t>
                  </w:r>
                  <w:r w:rsidRPr="00D412E4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               </w:t>
                  </w:r>
                </w:p>
              </w:tc>
              <w:tc>
                <w:tcPr>
                  <w:tcW w:w="358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19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3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B6066" w:rsidRPr="00B251E8" w:rsidTr="00CB6066">
              <w:trPr>
                <w:trHeight w:val="461"/>
              </w:trPr>
              <w:tc>
                <w:tcPr>
                  <w:tcW w:w="426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/>
                      <w:sz w:val="20"/>
                      <w:szCs w:val="20"/>
                    </w:rPr>
                    <w:t>Private psychiatrist:</w:t>
                  </w:r>
                </w:p>
              </w:tc>
              <w:tc>
                <w:tcPr>
                  <w:tcW w:w="358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19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3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B6066" w:rsidRPr="00B251E8" w:rsidTr="00CB6066">
              <w:trPr>
                <w:trHeight w:val="461"/>
              </w:trPr>
              <w:tc>
                <w:tcPr>
                  <w:tcW w:w="426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/>
                      <w:sz w:val="20"/>
                      <w:szCs w:val="20"/>
                    </w:rPr>
                    <w:t>Nominated carer/s:</w:t>
                  </w:r>
                </w:p>
              </w:tc>
              <w:tc>
                <w:tcPr>
                  <w:tcW w:w="3584" w:type="dxa"/>
                </w:tcPr>
                <w:p w:rsidR="00CB6066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19" w:type="dxa"/>
                </w:tcPr>
                <w:p w:rsidR="00CB6066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  <w:p w:rsidR="00CB6066" w:rsidRPr="00B56F6F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3" w:type="dxa"/>
                </w:tcPr>
                <w:p w:rsidR="00CB6066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  <w:p w:rsidR="00CB6066" w:rsidRPr="00B56F6F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4" w:type="dxa"/>
                </w:tcPr>
                <w:p w:rsidR="00CB6066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  <w:p w:rsidR="00CB6066" w:rsidRPr="00B56F6F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B6066" w:rsidRPr="00B251E8" w:rsidTr="00CB6066">
              <w:trPr>
                <w:trHeight w:val="461"/>
              </w:trPr>
              <w:tc>
                <w:tcPr>
                  <w:tcW w:w="4264" w:type="dxa"/>
                </w:tcPr>
                <w:p w:rsidR="00CB6066" w:rsidRPr="00D412E4" w:rsidRDefault="00582334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NDIS Support staff:</w:t>
                  </w:r>
                  <w:r w:rsidR="00CB6066" w:rsidRPr="00D412E4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8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19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3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B6066" w:rsidRPr="00B251E8" w:rsidTr="00CB6066">
              <w:trPr>
                <w:trHeight w:val="445"/>
              </w:trPr>
              <w:tc>
                <w:tcPr>
                  <w:tcW w:w="426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/>
                      <w:sz w:val="20"/>
                      <w:szCs w:val="20"/>
                    </w:rPr>
                    <w:t>AOD Practitioner:</w:t>
                  </w:r>
                </w:p>
              </w:tc>
              <w:tc>
                <w:tcPr>
                  <w:tcW w:w="358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19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3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B6066" w:rsidRPr="00B251E8" w:rsidTr="00CB6066">
              <w:trPr>
                <w:trHeight w:val="475"/>
              </w:trPr>
              <w:tc>
                <w:tcPr>
                  <w:tcW w:w="4264" w:type="dxa"/>
                </w:tcPr>
                <w:p w:rsidR="00CB6066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Clinical Mental Health Case Manager:</w:t>
                  </w:r>
                </w:p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Psychiatrist:</w:t>
                  </w:r>
                </w:p>
              </w:tc>
              <w:tc>
                <w:tcPr>
                  <w:tcW w:w="3584" w:type="dxa"/>
                </w:tcPr>
                <w:p w:rsidR="00CB6066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B56F6F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r w:rsidRPr="00B56F6F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B56F6F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B56F6F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B56F6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56F6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56F6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56F6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56F6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56F6F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  <w:p w:rsidR="00CB6066" w:rsidRPr="00B56F6F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19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3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B6066" w:rsidRPr="00B251E8" w:rsidTr="00CB6066">
              <w:trPr>
                <w:trHeight w:val="475"/>
              </w:trPr>
              <w:tc>
                <w:tcPr>
                  <w:tcW w:w="426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/>
                      <w:sz w:val="20"/>
                      <w:szCs w:val="20"/>
                    </w:rPr>
                    <w:t>Other (Specify)</w:t>
                  </w:r>
                </w:p>
              </w:tc>
              <w:tc>
                <w:tcPr>
                  <w:tcW w:w="358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19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3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B6066" w:rsidRPr="00B251E8" w:rsidTr="00CB6066">
              <w:trPr>
                <w:trHeight w:val="475"/>
              </w:trPr>
              <w:tc>
                <w:tcPr>
                  <w:tcW w:w="426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/>
                      <w:sz w:val="20"/>
                      <w:szCs w:val="20"/>
                    </w:rPr>
                    <w:t>Other (Specify)</w:t>
                  </w:r>
                </w:p>
              </w:tc>
              <w:tc>
                <w:tcPr>
                  <w:tcW w:w="358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19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3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B6066" w:rsidRPr="00B251E8" w:rsidTr="00CB6066">
              <w:trPr>
                <w:trHeight w:val="475"/>
              </w:trPr>
              <w:tc>
                <w:tcPr>
                  <w:tcW w:w="426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/>
                      <w:sz w:val="20"/>
                      <w:szCs w:val="20"/>
                    </w:rPr>
                    <w:t>Other (Specify)</w:t>
                  </w:r>
                </w:p>
              </w:tc>
              <w:tc>
                <w:tcPr>
                  <w:tcW w:w="358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19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3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B6066" w:rsidRPr="00B251E8" w:rsidTr="00CB6066">
              <w:trPr>
                <w:trHeight w:val="475"/>
              </w:trPr>
              <w:tc>
                <w:tcPr>
                  <w:tcW w:w="426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/>
                      <w:sz w:val="20"/>
                      <w:szCs w:val="20"/>
                    </w:rPr>
                    <w:t>Other (Specify)</w:t>
                  </w:r>
                </w:p>
              </w:tc>
              <w:tc>
                <w:tcPr>
                  <w:tcW w:w="358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19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3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4" w:type="dxa"/>
                </w:tcPr>
                <w:p w:rsidR="00CB6066" w:rsidRPr="00D412E4" w:rsidRDefault="00CB6066" w:rsidP="00711D03">
                  <w:pPr>
                    <w:pStyle w:val="BodyText"/>
                    <w:framePr w:hSpace="680" w:vSpace="567" w:wrap="around" w:vAnchor="page" w:hAnchor="margin" w:y="2122"/>
                    <w:tabs>
                      <w:tab w:val="left" w:pos="567"/>
                      <w:tab w:val="left" w:leader="dot" w:pos="5670"/>
                      <w:tab w:val="left" w:leader="dot" w:pos="8364"/>
                    </w:tabs>
                    <w:spacing w:before="180"/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412E4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B6066" w:rsidRDefault="00CB6066" w:rsidP="00B56F6F">
            <w:pPr>
              <w:pStyle w:val="DHSBulletText"/>
              <w:numPr>
                <w:ilvl w:val="0"/>
                <w:numId w:val="0"/>
              </w:numPr>
              <w:tabs>
                <w:tab w:val="left" w:pos="170"/>
              </w:tabs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66" w:rsidRDefault="00CB6066" w:rsidP="00B56F6F">
            <w:pPr>
              <w:pStyle w:val="DHSBulletText"/>
              <w:numPr>
                <w:ilvl w:val="0"/>
                <w:numId w:val="0"/>
              </w:numPr>
              <w:tabs>
                <w:tab w:val="left" w:pos="17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E22039" w:rsidRDefault="00E22039" w:rsidP="00B56F6F">
            <w:pPr>
              <w:pStyle w:val="DHSBulletText"/>
              <w:numPr>
                <w:ilvl w:val="0"/>
                <w:numId w:val="0"/>
              </w:numPr>
              <w:tabs>
                <w:tab w:val="left" w:pos="17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CB6066" w:rsidRDefault="00CB6066" w:rsidP="00B56F6F">
            <w:pPr>
              <w:pStyle w:val="DHSBulletText"/>
              <w:numPr>
                <w:ilvl w:val="0"/>
                <w:numId w:val="0"/>
              </w:numPr>
              <w:tabs>
                <w:tab w:val="left" w:pos="170"/>
              </w:tabs>
              <w:rPr>
                <w:rFonts w:ascii="Calibri" w:hAnsi="Calibri"/>
                <w:sz w:val="22"/>
                <w:szCs w:val="22"/>
              </w:rPr>
            </w:pPr>
            <w:r w:rsidRPr="00410530">
              <w:rPr>
                <w:rFonts w:ascii="Calibri" w:hAnsi="Calibri"/>
                <w:b/>
                <w:sz w:val="22"/>
                <w:szCs w:val="22"/>
              </w:rPr>
              <w:t>Recovery Dimension</w:t>
            </w:r>
            <w:r w:rsidRPr="00410530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CB6066" w:rsidRPr="00410530" w:rsidRDefault="00CB6066" w:rsidP="00B56F6F">
            <w:pPr>
              <w:pStyle w:val="DHSBulletText"/>
              <w:numPr>
                <w:ilvl w:val="0"/>
                <w:numId w:val="0"/>
              </w:numPr>
              <w:tabs>
                <w:tab w:val="left" w:pos="170"/>
              </w:tabs>
              <w:rPr>
                <w:rFonts w:ascii="Calibri" w:hAnsi="Calibri"/>
                <w:sz w:val="22"/>
                <w:szCs w:val="22"/>
              </w:rPr>
            </w:pPr>
          </w:p>
          <w:p w:rsidR="00CB6066" w:rsidRDefault="00CB6066" w:rsidP="00B56F6F">
            <w:pPr>
              <w:pStyle w:val="DHSBulletText"/>
              <w:numPr>
                <w:ilvl w:val="0"/>
                <w:numId w:val="0"/>
              </w:numPr>
              <w:tabs>
                <w:tab w:val="left" w:pos="170"/>
              </w:tabs>
              <w:rPr>
                <w:rFonts w:ascii="Calibri" w:hAnsi="Calibri"/>
                <w:sz w:val="20"/>
                <w:szCs w:val="20"/>
              </w:rPr>
            </w:pPr>
            <w:r w:rsidRPr="00D367C6">
              <w:rPr>
                <w:rFonts w:ascii="Calibri" w:hAnsi="Calibri"/>
                <w:sz w:val="20"/>
                <w:szCs w:val="20"/>
              </w:rPr>
              <w:t>Each Recovery Dimension outlined should be relevant to the individual needs of the person who owns the plan.</w:t>
            </w:r>
          </w:p>
          <w:p w:rsidR="00CB6066" w:rsidRDefault="00CB6066" w:rsidP="00B56F6F">
            <w:pPr>
              <w:pStyle w:val="DHSBulletText"/>
              <w:numPr>
                <w:ilvl w:val="0"/>
                <w:numId w:val="0"/>
              </w:numPr>
              <w:tabs>
                <w:tab w:val="left" w:pos="17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plan owner requires opportunity to name and </w:t>
            </w:r>
            <w:r w:rsidR="00215D7B">
              <w:rPr>
                <w:rFonts w:ascii="Calibri" w:hAnsi="Calibri"/>
                <w:sz w:val="20"/>
                <w:szCs w:val="20"/>
              </w:rPr>
              <w:t>preference their own needs and goals.</w:t>
            </w:r>
          </w:p>
          <w:p w:rsidR="00215D7B" w:rsidRPr="00D367C6" w:rsidRDefault="00215D7B" w:rsidP="00B56F6F">
            <w:pPr>
              <w:pStyle w:val="DHSBulletText"/>
              <w:numPr>
                <w:ilvl w:val="0"/>
                <w:numId w:val="0"/>
              </w:numPr>
              <w:tabs>
                <w:tab w:val="left" w:pos="17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 to EMHSCA Shared Care Protocol.</w:t>
            </w:r>
          </w:p>
          <w:p w:rsidR="00CB6066" w:rsidRPr="00D367C6" w:rsidRDefault="00CB6066" w:rsidP="00D367C6">
            <w:pPr>
              <w:pStyle w:val="DHSBulletText"/>
              <w:numPr>
                <w:ilvl w:val="0"/>
                <w:numId w:val="0"/>
              </w:numPr>
              <w:tabs>
                <w:tab w:val="left" w:pos="17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CB6066" w:rsidRPr="00B251E8" w:rsidRDefault="00CB6066" w:rsidP="00B251E8">
            <w:pPr>
              <w:pStyle w:val="DHSBulletText"/>
              <w:numPr>
                <w:ilvl w:val="0"/>
                <w:numId w:val="0"/>
              </w:num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bookmarkEnd w:id="0"/>
    <w:p w:rsidR="00BD0A2A" w:rsidRPr="002866DD" w:rsidRDefault="00711D03" w:rsidP="006445B4">
      <w:pPr>
        <w:rPr>
          <w:rFonts w:ascii="Calibri" w:hAnsi="Calibri"/>
          <w:sz w:val="52"/>
          <w:szCs w:val="52"/>
          <w:lang w:val="en-AU"/>
        </w:rPr>
        <w:sectPr w:rsidR="00BD0A2A" w:rsidRPr="002866DD" w:rsidSect="00CD35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6838" w:h="11906" w:orient="landscape" w:code="9"/>
          <w:pgMar w:top="567" w:right="851" w:bottom="709" w:left="851" w:header="0" w:footer="227" w:gutter="0"/>
          <w:cols w:space="720"/>
          <w:noEndnote/>
          <w:titlePg/>
          <w:docGrid w:linePitch="326"/>
        </w:sectPr>
      </w:pPr>
      <w:r w:rsidRPr="002866DD">
        <w:rPr>
          <w:noProof/>
          <w:sz w:val="52"/>
          <w:szCs w:val="5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2C065FB" wp14:editId="6A152912">
            <wp:simplePos x="0" y="0"/>
            <wp:positionH relativeFrom="column">
              <wp:posOffset>7804785</wp:posOffset>
            </wp:positionH>
            <wp:positionV relativeFrom="paragraph">
              <wp:posOffset>-85090</wp:posOffset>
            </wp:positionV>
            <wp:extent cx="1798320" cy="71310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F6F" w:rsidRPr="002866DD">
        <w:rPr>
          <w:rFonts w:ascii="Calibri" w:hAnsi="Calibri"/>
          <w:sz w:val="52"/>
          <w:szCs w:val="52"/>
          <w:lang w:val="en-AU"/>
        </w:rPr>
        <w:t xml:space="preserve">Shared Care Plan </w:t>
      </w:r>
    </w:p>
    <w:tbl>
      <w:tblPr>
        <w:tblpPr w:leftFromText="180" w:rightFromText="180" w:vertAnchor="text" w:horzAnchor="margin" w:tblpY="-616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880"/>
        <w:gridCol w:w="1263"/>
        <w:gridCol w:w="3537"/>
        <w:gridCol w:w="2520"/>
        <w:gridCol w:w="1597"/>
      </w:tblGrid>
      <w:tr w:rsidR="006445B4" w:rsidRPr="005323DC" w:rsidTr="00215D7B">
        <w:trPr>
          <w:trHeight w:val="863"/>
        </w:trPr>
        <w:tc>
          <w:tcPr>
            <w:tcW w:w="2628" w:type="dxa"/>
            <w:shd w:val="pct25" w:color="auto" w:fill="auto"/>
            <w:vAlign w:val="center"/>
          </w:tcPr>
          <w:p w:rsidR="006445B4" w:rsidRPr="00F41D24" w:rsidRDefault="006445B4" w:rsidP="006445B4">
            <w:pPr>
              <w:jc w:val="center"/>
              <w:rPr>
                <w:rFonts w:ascii="Calibri" w:hAnsi="Calibri"/>
                <w:b/>
              </w:rPr>
            </w:pPr>
            <w:r w:rsidRPr="00F41D24">
              <w:rPr>
                <w:rFonts w:ascii="Calibri" w:hAnsi="Calibri"/>
                <w:b/>
              </w:rPr>
              <w:lastRenderedPageBreak/>
              <w:t>Recovery Dimension</w:t>
            </w:r>
          </w:p>
        </w:tc>
        <w:tc>
          <w:tcPr>
            <w:tcW w:w="2880" w:type="dxa"/>
            <w:shd w:val="pct25" w:color="auto" w:fill="auto"/>
            <w:vAlign w:val="center"/>
          </w:tcPr>
          <w:p w:rsidR="006445B4" w:rsidRPr="00F41D24" w:rsidRDefault="006445B4" w:rsidP="006445B4">
            <w:pPr>
              <w:jc w:val="center"/>
              <w:rPr>
                <w:rFonts w:ascii="Calibri" w:hAnsi="Calibri"/>
                <w:b/>
              </w:rPr>
            </w:pPr>
          </w:p>
          <w:p w:rsidR="006445B4" w:rsidRPr="00F41D24" w:rsidRDefault="006445B4" w:rsidP="006445B4">
            <w:pPr>
              <w:jc w:val="center"/>
              <w:rPr>
                <w:rFonts w:ascii="Calibri" w:hAnsi="Calibri"/>
                <w:b/>
              </w:rPr>
            </w:pPr>
            <w:r w:rsidRPr="00F41D24">
              <w:rPr>
                <w:rFonts w:ascii="Calibri" w:hAnsi="Calibri"/>
                <w:b/>
              </w:rPr>
              <w:t>Collaborative Goal</w:t>
            </w:r>
          </w:p>
          <w:p w:rsidR="006445B4" w:rsidRPr="00F41D24" w:rsidRDefault="006445B4" w:rsidP="006445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3" w:type="dxa"/>
            <w:shd w:val="pct25" w:color="auto" w:fill="auto"/>
            <w:vAlign w:val="center"/>
          </w:tcPr>
          <w:p w:rsidR="006445B4" w:rsidRPr="00F41D24" w:rsidRDefault="006445B4" w:rsidP="006445B4">
            <w:pPr>
              <w:jc w:val="center"/>
              <w:rPr>
                <w:rFonts w:ascii="Calibri" w:hAnsi="Calibri"/>
                <w:b/>
              </w:rPr>
            </w:pPr>
          </w:p>
          <w:p w:rsidR="006445B4" w:rsidRPr="00F41D24" w:rsidRDefault="006445B4" w:rsidP="006445B4">
            <w:pPr>
              <w:jc w:val="center"/>
              <w:rPr>
                <w:rFonts w:ascii="Calibri" w:hAnsi="Calibri"/>
                <w:b/>
              </w:rPr>
            </w:pPr>
            <w:r w:rsidRPr="00F41D24">
              <w:rPr>
                <w:rFonts w:ascii="Calibri" w:hAnsi="Calibri"/>
                <w:b/>
              </w:rPr>
              <w:t>Date entered</w:t>
            </w:r>
          </w:p>
          <w:p w:rsidR="006445B4" w:rsidRPr="00F41D24" w:rsidRDefault="006445B4" w:rsidP="000B1FED">
            <w:pPr>
              <w:rPr>
                <w:rFonts w:ascii="Calibri" w:hAnsi="Calibri"/>
              </w:rPr>
            </w:pPr>
            <w:r w:rsidRPr="00F41D24">
              <w:rPr>
                <w:rFonts w:ascii="Calibri" w:hAnsi="Calibri"/>
              </w:rPr>
              <w:t xml:space="preserve"> </w:t>
            </w:r>
          </w:p>
        </w:tc>
        <w:tc>
          <w:tcPr>
            <w:tcW w:w="3537" w:type="dxa"/>
            <w:shd w:val="pct25" w:color="auto" w:fill="auto"/>
            <w:vAlign w:val="center"/>
          </w:tcPr>
          <w:p w:rsidR="006445B4" w:rsidRPr="00F41D24" w:rsidRDefault="006445B4" w:rsidP="006445B4">
            <w:pPr>
              <w:jc w:val="center"/>
              <w:rPr>
                <w:rFonts w:ascii="Calibri" w:hAnsi="Calibri"/>
                <w:b/>
              </w:rPr>
            </w:pPr>
            <w:r w:rsidRPr="00F41D24">
              <w:rPr>
                <w:rFonts w:ascii="Calibri" w:hAnsi="Calibri"/>
                <w:b/>
              </w:rPr>
              <w:t>Actions to be taken</w:t>
            </w:r>
          </w:p>
        </w:tc>
        <w:tc>
          <w:tcPr>
            <w:tcW w:w="2520" w:type="dxa"/>
            <w:shd w:val="pct25" w:color="auto" w:fill="auto"/>
            <w:vAlign w:val="center"/>
          </w:tcPr>
          <w:p w:rsidR="006445B4" w:rsidRPr="00F41D24" w:rsidRDefault="006445B4" w:rsidP="006445B4">
            <w:pPr>
              <w:jc w:val="center"/>
              <w:rPr>
                <w:rFonts w:ascii="Calibri" w:hAnsi="Calibri"/>
                <w:b/>
              </w:rPr>
            </w:pPr>
            <w:r w:rsidRPr="00F41D24">
              <w:rPr>
                <w:rFonts w:ascii="Calibri" w:hAnsi="Calibri"/>
                <w:b/>
              </w:rPr>
              <w:t>PERSON(S) RESPONSIBLE</w:t>
            </w:r>
          </w:p>
        </w:tc>
        <w:tc>
          <w:tcPr>
            <w:tcW w:w="1597" w:type="dxa"/>
            <w:shd w:val="pct25" w:color="auto" w:fill="auto"/>
            <w:vAlign w:val="center"/>
          </w:tcPr>
          <w:p w:rsidR="006445B4" w:rsidRPr="00F41D24" w:rsidRDefault="00997223" w:rsidP="006445B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Progress</w:t>
            </w:r>
          </w:p>
        </w:tc>
      </w:tr>
    </w:tbl>
    <w:tbl>
      <w:tblPr>
        <w:tblpPr w:leftFromText="180" w:rightFromText="180" w:vertAnchor="text" w:horzAnchor="margin" w:tblpY="752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880"/>
        <w:gridCol w:w="1263"/>
        <w:gridCol w:w="3543"/>
        <w:gridCol w:w="2514"/>
        <w:gridCol w:w="1597"/>
      </w:tblGrid>
      <w:tr w:rsidR="006445B4" w:rsidRPr="00B251E8" w:rsidTr="00215D7B">
        <w:tc>
          <w:tcPr>
            <w:tcW w:w="2628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80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3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3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14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7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445B4" w:rsidRPr="00B251E8" w:rsidTr="00215D7B">
        <w:tc>
          <w:tcPr>
            <w:tcW w:w="2628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80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3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3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14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7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445B4" w:rsidRPr="00B251E8" w:rsidTr="00215D7B">
        <w:tc>
          <w:tcPr>
            <w:tcW w:w="2628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80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3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3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14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7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445B4" w:rsidRPr="00B251E8" w:rsidTr="00215D7B">
        <w:tc>
          <w:tcPr>
            <w:tcW w:w="2628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80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3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3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14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7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445B4" w:rsidRPr="00B251E8" w:rsidTr="00215D7B">
        <w:tc>
          <w:tcPr>
            <w:tcW w:w="2628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80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3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3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14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7" w:type="dxa"/>
          </w:tcPr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445B4" w:rsidRPr="00B251E8" w:rsidTr="00215D7B">
        <w:trPr>
          <w:trHeight w:val="1217"/>
        </w:trPr>
        <w:tc>
          <w:tcPr>
            <w:tcW w:w="6771" w:type="dxa"/>
            <w:gridSpan w:val="3"/>
          </w:tcPr>
          <w:p w:rsidR="00D412E4" w:rsidRDefault="00D412E4" w:rsidP="006445B4">
            <w:pPr>
              <w:rPr>
                <w:rFonts w:ascii="Calibri" w:hAnsi="Calibri"/>
                <w:sz w:val="16"/>
                <w:szCs w:val="16"/>
              </w:rPr>
            </w:pPr>
          </w:p>
          <w:p w:rsidR="00D412E4" w:rsidRDefault="00D412E4" w:rsidP="006445B4">
            <w:pPr>
              <w:rPr>
                <w:rFonts w:ascii="Calibri" w:hAnsi="Calibri"/>
                <w:sz w:val="20"/>
                <w:szCs w:val="20"/>
              </w:rPr>
            </w:pPr>
          </w:p>
          <w:p w:rsidR="00D412E4" w:rsidRDefault="00D412E4" w:rsidP="006445B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………………………………Date: …/…/……  </w:t>
            </w:r>
          </w:p>
          <w:p w:rsidR="006445B4" w:rsidRPr="00D412E4" w:rsidRDefault="006445B4" w:rsidP="006445B4">
            <w:pPr>
              <w:rPr>
                <w:rFonts w:ascii="Calibri" w:hAnsi="Calibri"/>
                <w:sz w:val="20"/>
                <w:szCs w:val="20"/>
              </w:rPr>
            </w:pPr>
            <w:r w:rsidRPr="00D412E4">
              <w:rPr>
                <w:rFonts w:ascii="Calibri" w:hAnsi="Calibri"/>
                <w:sz w:val="20"/>
                <w:szCs w:val="20"/>
              </w:rPr>
              <w:t xml:space="preserve"> Plan owner’s signature</w:t>
            </w:r>
          </w:p>
          <w:p w:rsidR="006445B4" w:rsidRPr="00D412E4" w:rsidRDefault="006445B4" w:rsidP="006445B4">
            <w:pPr>
              <w:rPr>
                <w:rFonts w:ascii="Calibri" w:hAnsi="Calibri"/>
                <w:sz w:val="20"/>
                <w:szCs w:val="20"/>
              </w:rPr>
            </w:pPr>
          </w:p>
          <w:p w:rsidR="006445B4" w:rsidRPr="00D412E4" w:rsidRDefault="006445B4" w:rsidP="006445B4">
            <w:pPr>
              <w:rPr>
                <w:rFonts w:ascii="Calibri" w:hAnsi="Calibri"/>
                <w:sz w:val="20"/>
                <w:szCs w:val="20"/>
              </w:rPr>
            </w:pPr>
          </w:p>
          <w:p w:rsidR="006445B4" w:rsidRPr="00D412E4" w:rsidRDefault="006445B4" w:rsidP="006445B4">
            <w:pPr>
              <w:rPr>
                <w:rFonts w:ascii="Calibri" w:hAnsi="Calibri"/>
                <w:sz w:val="20"/>
                <w:szCs w:val="20"/>
              </w:rPr>
            </w:pPr>
            <w:r w:rsidRPr="00D412E4">
              <w:rPr>
                <w:rFonts w:ascii="Calibri" w:hAnsi="Calibri"/>
                <w:sz w:val="20"/>
                <w:szCs w:val="20"/>
              </w:rPr>
              <w:t>……………………………………………Date: …./…./…</w:t>
            </w:r>
          </w:p>
          <w:p w:rsidR="006445B4" w:rsidRPr="00D412E4" w:rsidRDefault="00D412E4" w:rsidP="006445B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Nominated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</w:t>
            </w:r>
            <w:r w:rsidR="006445B4" w:rsidRPr="00D412E4">
              <w:rPr>
                <w:rFonts w:ascii="Calibri" w:hAnsi="Calibri"/>
                <w:sz w:val="20"/>
                <w:szCs w:val="20"/>
              </w:rPr>
              <w:t>arer’s</w:t>
            </w:r>
            <w:proofErr w:type="spellEnd"/>
            <w:r w:rsidR="006445B4" w:rsidRPr="00D412E4">
              <w:rPr>
                <w:rFonts w:ascii="Calibri" w:hAnsi="Calibri"/>
                <w:sz w:val="20"/>
                <w:szCs w:val="20"/>
              </w:rPr>
              <w:t xml:space="preserve"> signature</w:t>
            </w:r>
          </w:p>
          <w:p w:rsidR="006445B4" w:rsidRPr="00D412E4" w:rsidRDefault="006445B4" w:rsidP="006445B4">
            <w:pPr>
              <w:rPr>
                <w:rFonts w:ascii="Calibri" w:hAnsi="Calibri"/>
                <w:sz w:val="20"/>
                <w:szCs w:val="20"/>
              </w:rPr>
            </w:pPr>
          </w:p>
          <w:p w:rsidR="006445B4" w:rsidRPr="00D412E4" w:rsidRDefault="006445B4" w:rsidP="006445B4">
            <w:pPr>
              <w:rPr>
                <w:rFonts w:ascii="Calibri" w:hAnsi="Calibri"/>
                <w:sz w:val="20"/>
                <w:szCs w:val="20"/>
              </w:rPr>
            </w:pPr>
          </w:p>
          <w:p w:rsidR="006445B4" w:rsidRPr="00B251E8" w:rsidRDefault="006445B4" w:rsidP="00D412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54" w:type="dxa"/>
            <w:gridSpan w:val="3"/>
          </w:tcPr>
          <w:p w:rsidR="006445B4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  <w:p w:rsidR="00D412E4" w:rsidRDefault="00D412E4" w:rsidP="006445B4">
            <w:pPr>
              <w:rPr>
                <w:rFonts w:ascii="Calibri" w:hAnsi="Calibri"/>
                <w:sz w:val="16"/>
                <w:szCs w:val="16"/>
              </w:rPr>
            </w:pPr>
          </w:p>
          <w:p w:rsidR="00D412E4" w:rsidRPr="00B251E8" w:rsidRDefault="00D412E4" w:rsidP="006445B4">
            <w:pPr>
              <w:rPr>
                <w:rFonts w:ascii="Calibri" w:hAnsi="Calibri"/>
                <w:sz w:val="16"/>
                <w:szCs w:val="16"/>
              </w:rPr>
            </w:pPr>
          </w:p>
          <w:p w:rsidR="00D412E4" w:rsidRPr="00D412E4" w:rsidRDefault="00D412E4" w:rsidP="00D412E4">
            <w:pPr>
              <w:rPr>
                <w:rFonts w:ascii="Calibri" w:hAnsi="Calibri"/>
                <w:sz w:val="20"/>
                <w:szCs w:val="20"/>
              </w:rPr>
            </w:pPr>
            <w:r w:rsidRPr="00D412E4">
              <w:rPr>
                <w:rFonts w:ascii="Calibri" w:hAnsi="Calibri"/>
                <w:sz w:val="20"/>
                <w:szCs w:val="20"/>
              </w:rPr>
              <w:t>……………………………………………Date:…./…/……</w:t>
            </w:r>
          </w:p>
          <w:p w:rsidR="00D412E4" w:rsidRPr="00D412E4" w:rsidRDefault="00D412E4" w:rsidP="00D412E4">
            <w:pPr>
              <w:rPr>
                <w:rFonts w:ascii="Calibri" w:hAnsi="Calibri"/>
                <w:sz w:val="20"/>
                <w:szCs w:val="20"/>
              </w:rPr>
            </w:pPr>
            <w:r w:rsidRPr="00D412E4">
              <w:rPr>
                <w:rFonts w:ascii="Calibri" w:hAnsi="Calibri"/>
                <w:sz w:val="20"/>
                <w:szCs w:val="20"/>
              </w:rPr>
              <w:t>Planning Coordinator’s signature</w:t>
            </w:r>
          </w:p>
          <w:p w:rsidR="00D412E4" w:rsidRDefault="00D412E4" w:rsidP="006445B4">
            <w:pPr>
              <w:rPr>
                <w:rFonts w:ascii="Calibri" w:hAnsi="Calibri"/>
                <w:sz w:val="28"/>
                <w:szCs w:val="28"/>
              </w:rPr>
            </w:pPr>
          </w:p>
          <w:p w:rsidR="00D412E4" w:rsidRDefault="00D412E4" w:rsidP="006445B4">
            <w:pPr>
              <w:rPr>
                <w:rFonts w:ascii="Calibri" w:hAnsi="Calibri"/>
                <w:sz w:val="28"/>
                <w:szCs w:val="28"/>
              </w:rPr>
            </w:pPr>
          </w:p>
          <w:p w:rsidR="006445B4" w:rsidRPr="00D412E4" w:rsidRDefault="00215D7B" w:rsidP="006445B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0"/>
                <w:szCs w:val="20"/>
              </w:rPr>
              <w:t>Next s</w:t>
            </w:r>
            <w:r w:rsidR="006445B4" w:rsidRPr="00215D7B">
              <w:rPr>
                <w:rFonts w:ascii="Calibri" w:hAnsi="Calibri"/>
                <w:sz w:val="20"/>
                <w:szCs w:val="20"/>
              </w:rPr>
              <w:t>cheduled Review Date:</w:t>
            </w:r>
            <w:r w:rsidR="006445B4" w:rsidRPr="00D412E4">
              <w:rPr>
                <w:rFonts w:ascii="Calibri" w:hAnsi="Calibri"/>
                <w:sz w:val="28"/>
                <w:szCs w:val="28"/>
              </w:rPr>
              <w:t xml:space="preserve"> …</w:t>
            </w:r>
            <w:proofErr w:type="gramStart"/>
            <w:r w:rsidR="006445B4" w:rsidRPr="00D412E4">
              <w:rPr>
                <w:rFonts w:ascii="Calibri" w:hAnsi="Calibri"/>
                <w:sz w:val="28"/>
                <w:szCs w:val="28"/>
              </w:rPr>
              <w:t>./</w:t>
            </w:r>
            <w:proofErr w:type="gramEnd"/>
            <w:r w:rsidR="006445B4" w:rsidRPr="00D412E4">
              <w:rPr>
                <w:rFonts w:ascii="Calibri" w:hAnsi="Calibri"/>
                <w:sz w:val="28"/>
                <w:szCs w:val="28"/>
              </w:rPr>
              <w:t>…./…..</w:t>
            </w:r>
          </w:p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  <w:p w:rsidR="006445B4" w:rsidRPr="00B251E8" w:rsidRDefault="006445B4" w:rsidP="006445B4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D0A2A" w:rsidRPr="00B251E8" w:rsidRDefault="00BD0A2A" w:rsidP="00145CE1">
      <w:pPr>
        <w:rPr>
          <w:rFonts w:ascii="Calibri" w:hAnsi="Calibri"/>
          <w:lang w:val="en-AU"/>
        </w:rPr>
        <w:sectPr w:rsidR="00BD0A2A" w:rsidRPr="00B251E8" w:rsidSect="0093413D">
          <w:headerReference w:type="default" r:id="rId16"/>
          <w:pgSz w:w="16838" w:h="11906" w:orient="landscape"/>
          <w:pgMar w:top="282" w:right="1440" w:bottom="1797" w:left="1440" w:header="709" w:footer="709" w:gutter="0"/>
          <w:cols w:space="720"/>
          <w:docGrid w:linePitch="360"/>
        </w:sectPr>
      </w:pPr>
    </w:p>
    <w:p w:rsidR="00C33872" w:rsidRPr="00C33872" w:rsidRDefault="00C33872" w:rsidP="00C33872">
      <w:pPr>
        <w:rPr>
          <w:vanish/>
        </w:rPr>
      </w:pPr>
    </w:p>
    <w:p w:rsidR="00410530" w:rsidRDefault="00410530" w:rsidP="0058297A">
      <w:pPr>
        <w:tabs>
          <w:tab w:val="left" w:pos="11175"/>
        </w:tabs>
        <w:rPr>
          <w:rFonts w:ascii="Calibri" w:hAnsi="Calibri"/>
          <w:lang w:val="en-AU"/>
        </w:rPr>
      </w:pPr>
    </w:p>
    <w:p w:rsidR="00D412E4" w:rsidRDefault="00D412E4" w:rsidP="0058297A">
      <w:pPr>
        <w:tabs>
          <w:tab w:val="left" w:pos="11175"/>
        </w:tabs>
        <w:rPr>
          <w:rFonts w:ascii="Calibri" w:hAnsi="Calibri"/>
          <w:lang w:val="en-AU"/>
        </w:rPr>
      </w:pPr>
    </w:p>
    <w:p w:rsidR="00410530" w:rsidRDefault="00410530" w:rsidP="0058297A">
      <w:pPr>
        <w:tabs>
          <w:tab w:val="left" w:pos="11175"/>
        </w:tabs>
        <w:rPr>
          <w:rFonts w:ascii="Calibri" w:hAnsi="Calibri"/>
          <w:lang w:val="en-AU"/>
        </w:rPr>
      </w:pPr>
    </w:p>
    <w:tbl>
      <w:tblPr>
        <w:tblpPr w:leftFromText="181" w:rightFromText="181" w:vertAnchor="page" w:horzAnchor="margin" w:tblpXSpec="right" w:tblpY="1801"/>
        <w:tblOverlap w:val="never"/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276"/>
        <w:gridCol w:w="6947"/>
        <w:gridCol w:w="1378"/>
      </w:tblGrid>
      <w:tr w:rsidR="006445B4" w:rsidRPr="00B251E8" w:rsidTr="006445B4">
        <w:trPr>
          <w:trHeight w:val="512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B251E8">
              <w:rPr>
                <w:rFonts w:ascii="Calibri" w:hAnsi="Calibri"/>
                <w:b/>
                <w:sz w:val="22"/>
                <w:szCs w:val="22"/>
              </w:rPr>
              <w:t>Copy of Plan sent to the following: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B4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B251E8">
              <w:rPr>
                <w:rFonts w:ascii="Calibri" w:hAnsi="Calibri"/>
                <w:b/>
                <w:sz w:val="22"/>
                <w:szCs w:val="22"/>
              </w:rPr>
              <w:t>Consent</w:t>
            </w:r>
            <w:r w:rsidR="00750EC0">
              <w:rPr>
                <w:rFonts w:ascii="Calibri" w:hAnsi="Calibri"/>
                <w:b/>
                <w:sz w:val="22"/>
                <w:szCs w:val="22"/>
              </w:rPr>
              <w:t>*</w:t>
            </w:r>
          </w:p>
          <w:p w:rsidR="00D412E4" w:rsidRPr="00B251E8" w:rsidRDefault="00D412E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(Y/N)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B251E8">
              <w:rPr>
                <w:rFonts w:ascii="Calibri" w:hAnsi="Calibri"/>
                <w:b/>
                <w:sz w:val="22"/>
                <w:szCs w:val="22"/>
              </w:rPr>
              <w:t xml:space="preserve">Consent </w:t>
            </w:r>
            <w:r w:rsidR="00D412E4">
              <w:rPr>
                <w:rFonts w:ascii="Calibri" w:hAnsi="Calibri"/>
                <w:b/>
                <w:sz w:val="22"/>
                <w:szCs w:val="22"/>
              </w:rPr>
              <w:t>(Y/N)</w:t>
            </w:r>
          </w:p>
        </w:tc>
      </w:tr>
      <w:tr w:rsidR="006445B4" w:rsidRPr="00B251E8" w:rsidTr="006445B4">
        <w:trPr>
          <w:trHeight w:val="509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B4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D412E4" w:rsidRPr="00B251E8" w:rsidRDefault="00D412E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</w:rPr>
            </w:pPr>
            <w:r w:rsidRPr="00B251E8">
              <w:rPr>
                <w:rFonts w:ascii="Calibri" w:hAnsi="Calibri"/>
                <w:sz w:val="16"/>
                <w:szCs w:val="16"/>
              </w:rPr>
              <w:t>__________________________       _____________________           Date: ..../..../....</w:t>
            </w:r>
            <w:r w:rsidRPr="00B251E8">
              <w:rPr>
                <w:rFonts w:ascii="Calibri" w:hAnsi="Calibri"/>
              </w:rPr>
              <w:t xml:space="preserve"> </w:t>
            </w: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  <w:r w:rsidRPr="00B251E8">
              <w:rPr>
                <w:rFonts w:ascii="Calibri" w:hAnsi="Calibri"/>
              </w:rPr>
              <w:t xml:space="preserve">                 </w:t>
            </w:r>
            <w:r w:rsidRPr="00B251E8">
              <w:rPr>
                <w:rFonts w:ascii="Calibri" w:hAnsi="Calibri"/>
                <w:sz w:val="16"/>
                <w:szCs w:val="16"/>
              </w:rPr>
              <w:t>(name)                                      (role)</w:t>
            </w: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</w:rPr>
            </w:pPr>
            <w:r w:rsidRPr="00B251E8">
              <w:rPr>
                <w:rFonts w:ascii="Calibri" w:hAnsi="Calibri"/>
                <w:sz w:val="16"/>
                <w:szCs w:val="16"/>
              </w:rPr>
              <w:t>__________________________    _____________________    Date: ..../..../....</w:t>
            </w:r>
            <w:r w:rsidRPr="00B251E8">
              <w:rPr>
                <w:rFonts w:ascii="Calibri" w:hAnsi="Calibri"/>
              </w:rPr>
              <w:t xml:space="preserve"> </w:t>
            </w: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  <w:r w:rsidRPr="00B251E8">
              <w:rPr>
                <w:rFonts w:ascii="Calibri" w:hAnsi="Calibri"/>
              </w:rPr>
              <w:t xml:space="preserve">                 </w:t>
            </w:r>
            <w:r w:rsidRPr="00B251E8">
              <w:rPr>
                <w:rFonts w:ascii="Calibri" w:hAnsi="Calibri"/>
                <w:sz w:val="16"/>
                <w:szCs w:val="16"/>
              </w:rPr>
              <w:t>(name)                                   (role)</w:t>
            </w: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445B4" w:rsidRPr="00B251E8" w:rsidTr="006445B4">
        <w:trPr>
          <w:trHeight w:val="509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B4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D412E4" w:rsidRPr="00B251E8" w:rsidRDefault="00D412E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</w:rPr>
            </w:pPr>
            <w:r w:rsidRPr="00B251E8">
              <w:rPr>
                <w:rFonts w:ascii="Calibri" w:hAnsi="Calibri"/>
                <w:sz w:val="16"/>
                <w:szCs w:val="16"/>
              </w:rPr>
              <w:t>__________________________       _____________________           Date: ..../..../....</w:t>
            </w:r>
            <w:r w:rsidRPr="00B251E8">
              <w:rPr>
                <w:rFonts w:ascii="Calibri" w:hAnsi="Calibri"/>
              </w:rPr>
              <w:t xml:space="preserve"> </w:t>
            </w: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  <w:r w:rsidRPr="00B251E8">
              <w:rPr>
                <w:rFonts w:ascii="Calibri" w:hAnsi="Calibri"/>
              </w:rPr>
              <w:t xml:space="preserve">                 </w:t>
            </w:r>
            <w:r w:rsidRPr="00B251E8">
              <w:rPr>
                <w:rFonts w:ascii="Calibri" w:hAnsi="Calibri"/>
                <w:sz w:val="16"/>
                <w:szCs w:val="16"/>
              </w:rPr>
              <w:t>(name)                                     (role)</w:t>
            </w:r>
          </w:p>
          <w:p w:rsidR="006445B4" w:rsidRPr="00B251E8" w:rsidRDefault="006445B4" w:rsidP="006445B4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</w:rPr>
            </w:pPr>
            <w:r w:rsidRPr="00B251E8">
              <w:rPr>
                <w:rFonts w:ascii="Calibri" w:hAnsi="Calibri"/>
                <w:sz w:val="16"/>
                <w:szCs w:val="16"/>
              </w:rPr>
              <w:t>__________________________    _____________________   Date: ..../..../....</w:t>
            </w:r>
            <w:r w:rsidRPr="00B251E8">
              <w:rPr>
                <w:rFonts w:ascii="Calibri" w:hAnsi="Calibri"/>
              </w:rPr>
              <w:t xml:space="preserve"> </w:t>
            </w: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  <w:r w:rsidRPr="00B251E8">
              <w:rPr>
                <w:rFonts w:ascii="Calibri" w:hAnsi="Calibri"/>
              </w:rPr>
              <w:t xml:space="preserve">                 </w:t>
            </w:r>
            <w:r w:rsidRPr="00B251E8">
              <w:rPr>
                <w:rFonts w:ascii="Calibri" w:hAnsi="Calibri"/>
                <w:sz w:val="16"/>
                <w:szCs w:val="16"/>
              </w:rPr>
              <w:t>(name)                                   (role)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445B4" w:rsidRPr="00B251E8" w:rsidTr="006445B4">
        <w:trPr>
          <w:trHeight w:val="509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B4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D412E4" w:rsidRPr="00B251E8" w:rsidRDefault="00D412E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</w:rPr>
            </w:pPr>
            <w:r w:rsidRPr="00B251E8">
              <w:rPr>
                <w:rFonts w:ascii="Calibri" w:hAnsi="Calibri"/>
                <w:sz w:val="16"/>
                <w:szCs w:val="16"/>
              </w:rPr>
              <w:t>__________________________       _____________________           Date: ..../..../....</w:t>
            </w:r>
            <w:r w:rsidRPr="00B251E8">
              <w:rPr>
                <w:rFonts w:ascii="Calibri" w:hAnsi="Calibri"/>
              </w:rPr>
              <w:t xml:space="preserve"> </w:t>
            </w: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  <w:r w:rsidRPr="00B251E8">
              <w:rPr>
                <w:rFonts w:ascii="Calibri" w:hAnsi="Calibri"/>
              </w:rPr>
              <w:t xml:space="preserve">                 </w:t>
            </w:r>
            <w:r w:rsidRPr="00B251E8">
              <w:rPr>
                <w:rFonts w:ascii="Calibri" w:hAnsi="Calibri"/>
                <w:sz w:val="16"/>
                <w:szCs w:val="16"/>
              </w:rPr>
              <w:t>(name)                                      (role)</w:t>
            </w: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</w:rPr>
            </w:pPr>
            <w:r w:rsidRPr="00B251E8">
              <w:rPr>
                <w:rFonts w:ascii="Calibri" w:hAnsi="Calibri"/>
                <w:sz w:val="16"/>
                <w:szCs w:val="16"/>
              </w:rPr>
              <w:t>__________________________    _____________________    Date: ..../..../....</w:t>
            </w:r>
            <w:r w:rsidRPr="00B251E8">
              <w:rPr>
                <w:rFonts w:ascii="Calibri" w:hAnsi="Calibri"/>
              </w:rPr>
              <w:t xml:space="preserve"> </w:t>
            </w: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  <w:r w:rsidRPr="00B251E8">
              <w:rPr>
                <w:rFonts w:ascii="Calibri" w:hAnsi="Calibri"/>
              </w:rPr>
              <w:t xml:space="preserve">                 </w:t>
            </w:r>
            <w:r w:rsidRPr="00B251E8">
              <w:rPr>
                <w:rFonts w:ascii="Calibri" w:hAnsi="Calibri"/>
                <w:sz w:val="16"/>
                <w:szCs w:val="16"/>
              </w:rPr>
              <w:t>(name)                                   (role)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445B4" w:rsidRPr="00B251E8" w:rsidTr="006445B4">
        <w:trPr>
          <w:trHeight w:val="509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B4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D412E4" w:rsidRPr="00B251E8" w:rsidRDefault="00D412E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</w:rPr>
            </w:pPr>
            <w:r w:rsidRPr="00B251E8">
              <w:rPr>
                <w:rFonts w:ascii="Calibri" w:hAnsi="Calibri"/>
                <w:sz w:val="16"/>
                <w:szCs w:val="16"/>
              </w:rPr>
              <w:t>__________________________       _____________________           Date: ..../..../....</w:t>
            </w:r>
            <w:r w:rsidRPr="00B251E8">
              <w:rPr>
                <w:rFonts w:ascii="Calibri" w:hAnsi="Calibri"/>
              </w:rPr>
              <w:t xml:space="preserve"> </w:t>
            </w: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  <w:r w:rsidRPr="00B251E8">
              <w:rPr>
                <w:rFonts w:ascii="Calibri" w:hAnsi="Calibri"/>
              </w:rPr>
              <w:t xml:space="preserve">                 </w:t>
            </w:r>
            <w:r w:rsidRPr="00B251E8">
              <w:rPr>
                <w:rFonts w:ascii="Calibri" w:hAnsi="Calibri"/>
                <w:sz w:val="16"/>
                <w:szCs w:val="16"/>
              </w:rPr>
              <w:t>(name)                                      (role)</w:t>
            </w: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</w:rPr>
            </w:pPr>
            <w:r w:rsidRPr="00B251E8">
              <w:rPr>
                <w:rFonts w:ascii="Calibri" w:hAnsi="Calibri"/>
                <w:sz w:val="16"/>
                <w:szCs w:val="16"/>
              </w:rPr>
              <w:t>__________________________    _____________________    Date: ..../..../....</w:t>
            </w:r>
            <w:r w:rsidRPr="00B251E8">
              <w:rPr>
                <w:rFonts w:ascii="Calibri" w:hAnsi="Calibri"/>
              </w:rPr>
              <w:t xml:space="preserve"> </w:t>
            </w: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  <w:r w:rsidRPr="00B251E8">
              <w:rPr>
                <w:rFonts w:ascii="Calibri" w:hAnsi="Calibri"/>
              </w:rPr>
              <w:t xml:space="preserve">                 </w:t>
            </w:r>
            <w:r w:rsidRPr="00B251E8">
              <w:rPr>
                <w:rFonts w:ascii="Calibri" w:hAnsi="Calibri"/>
                <w:sz w:val="16"/>
                <w:szCs w:val="16"/>
              </w:rPr>
              <w:t>(name)                                   (role)</w:t>
            </w: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445B4" w:rsidRPr="00B251E8" w:rsidTr="006445B4">
        <w:trPr>
          <w:trHeight w:val="509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B4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D412E4" w:rsidRPr="00B251E8" w:rsidRDefault="00D412E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</w:rPr>
            </w:pPr>
            <w:r w:rsidRPr="00B251E8">
              <w:rPr>
                <w:rFonts w:ascii="Calibri" w:hAnsi="Calibri"/>
                <w:sz w:val="16"/>
                <w:szCs w:val="16"/>
              </w:rPr>
              <w:t>__________________________       _____________________           Date: ..../..../....</w:t>
            </w:r>
            <w:r w:rsidRPr="00B251E8">
              <w:rPr>
                <w:rFonts w:ascii="Calibri" w:hAnsi="Calibri"/>
              </w:rPr>
              <w:t xml:space="preserve"> </w:t>
            </w: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  <w:r w:rsidRPr="00B251E8">
              <w:rPr>
                <w:rFonts w:ascii="Calibri" w:hAnsi="Calibri"/>
              </w:rPr>
              <w:t xml:space="preserve">                 </w:t>
            </w:r>
            <w:r w:rsidRPr="00B251E8">
              <w:rPr>
                <w:rFonts w:ascii="Calibri" w:hAnsi="Calibri"/>
                <w:sz w:val="16"/>
                <w:szCs w:val="16"/>
              </w:rPr>
              <w:t>(name)                                      (role)</w:t>
            </w: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</w:rPr>
            </w:pPr>
            <w:r w:rsidRPr="00B251E8">
              <w:rPr>
                <w:rFonts w:ascii="Calibri" w:hAnsi="Calibri"/>
                <w:sz w:val="16"/>
                <w:szCs w:val="16"/>
              </w:rPr>
              <w:t>__________________________    _____________________    Date: ..../..../....</w:t>
            </w:r>
            <w:r w:rsidRPr="00B251E8">
              <w:rPr>
                <w:rFonts w:ascii="Calibri" w:hAnsi="Calibri"/>
              </w:rPr>
              <w:t xml:space="preserve"> </w:t>
            </w: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  <w:r w:rsidRPr="00B251E8">
              <w:rPr>
                <w:rFonts w:ascii="Calibri" w:hAnsi="Calibri"/>
              </w:rPr>
              <w:t xml:space="preserve">                 </w:t>
            </w:r>
            <w:r w:rsidRPr="00B251E8">
              <w:rPr>
                <w:rFonts w:ascii="Calibri" w:hAnsi="Calibri"/>
                <w:sz w:val="16"/>
                <w:szCs w:val="16"/>
              </w:rPr>
              <w:t>(name)                                   (role)</w:t>
            </w:r>
          </w:p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B4" w:rsidRPr="00B251E8" w:rsidRDefault="006445B4" w:rsidP="006445B4">
            <w:pPr>
              <w:pStyle w:val="BodyText"/>
              <w:tabs>
                <w:tab w:val="left" w:pos="2977"/>
                <w:tab w:val="left" w:pos="3544"/>
                <w:tab w:val="left" w:pos="4536"/>
                <w:tab w:val="left" w:pos="5670"/>
                <w:tab w:val="left" w:pos="6237"/>
                <w:tab w:val="left" w:pos="6804"/>
              </w:tabs>
              <w:ind w:left="34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410530" w:rsidRDefault="00410530" w:rsidP="0058297A">
      <w:pPr>
        <w:tabs>
          <w:tab w:val="left" w:pos="11175"/>
        </w:tabs>
        <w:rPr>
          <w:rFonts w:ascii="Calibri" w:hAnsi="Calibri"/>
          <w:lang w:val="en-AU"/>
        </w:rPr>
      </w:pPr>
    </w:p>
    <w:p w:rsidR="00410530" w:rsidRDefault="00410530" w:rsidP="0058297A">
      <w:pPr>
        <w:tabs>
          <w:tab w:val="left" w:pos="11175"/>
        </w:tabs>
        <w:rPr>
          <w:rFonts w:ascii="Calibri" w:hAnsi="Calibri"/>
          <w:lang w:val="en-AU"/>
        </w:rPr>
      </w:pPr>
    </w:p>
    <w:p w:rsidR="00410530" w:rsidRDefault="00410530" w:rsidP="0058297A">
      <w:pPr>
        <w:tabs>
          <w:tab w:val="left" w:pos="11175"/>
        </w:tabs>
        <w:rPr>
          <w:rFonts w:ascii="Calibri" w:hAnsi="Calibri"/>
          <w:lang w:val="en-AU"/>
        </w:rPr>
      </w:pPr>
    </w:p>
    <w:p w:rsidR="00557C3C" w:rsidRDefault="00750EC0" w:rsidP="00750EC0">
      <w:pPr>
        <w:pStyle w:val="ListParagraph"/>
        <w:tabs>
          <w:tab w:val="left" w:pos="11175"/>
        </w:tabs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*</w:t>
      </w:r>
      <w:r w:rsidRPr="00750EC0">
        <w:rPr>
          <w:rFonts w:ascii="Calibri" w:hAnsi="Calibri"/>
          <w:lang w:val="en-AU"/>
        </w:rPr>
        <w:t>Indicate if consent to share the plan has been obtained</w:t>
      </w:r>
      <w:r w:rsidR="00215D7B">
        <w:rPr>
          <w:rFonts w:ascii="Calibri" w:hAnsi="Calibri"/>
          <w:lang w:val="en-AU"/>
        </w:rPr>
        <w:t xml:space="preserve"> and is current</w:t>
      </w:r>
    </w:p>
    <w:p w:rsidR="00557C3C" w:rsidRDefault="00557C3C" w:rsidP="00750EC0">
      <w:pPr>
        <w:pStyle w:val="ListParagraph"/>
        <w:tabs>
          <w:tab w:val="left" w:pos="11175"/>
        </w:tabs>
        <w:rPr>
          <w:rFonts w:ascii="Calibri" w:hAnsi="Calibri"/>
          <w:lang w:val="en-AU"/>
        </w:rPr>
      </w:pPr>
    </w:p>
    <w:p w:rsidR="00557C3C" w:rsidRDefault="00557C3C" w:rsidP="00750EC0">
      <w:pPr>
        <w:pStyle w:val="ListParagraph"/>
        <w:tabs>
          <w:tab w:val="left" w:pos="11175"/>
        </w:tabs>
        <w:rPr>
          <w:rFonts w:ascii="Calibri" w:hAnsi="Calibri"/>
          <w:lang w:val="en-AU"/>
        </w:rPr>
      </w:pPr>
    </w:p>
    <w:p w:rsidR="00557C3C" w:rsidRDefault="00557C3C" w:rsidP="00750EC0">
      <w:pPr>
        <w:pStyle w:val="ListParagraph"/>
        <w:tabs>
          <w:tab w:val="left" w:pos="11175"/>
        </w:tabs>
        <w:rPr>
          <w:rFonts w:ascii="Calibri" w:hAnsi="Calibri"/>
          <w:lang w:val="en-AU"/>
        </w:rPr>
      </w:pPr>
    </w:p>
    <w:p w:rsidR="00557C3C" w:rsidRDefault="00557C3C" w:rsidP="00750EC0">
      <w:pPr>
        <w:pStyle w:val="ListParagraph"/>
        <w:tabs>
          <w:tab w:val="left" w:pos="11175"/>
        </w:tabs>
        <w:rPr>
          <w:rFonts w:ascii="Calibri" w:hAnsi="Calibri"/>
          <w:lang w:val="en-AU"/>
        </w:rPr>
      </w:pPr>
    </w:p>
    <w:p w:rsidR="00557C3C" w:rsidRDefault="00557C3C" w:rsidP="00750EC0">
      <w:pPr>
        <w:pStyle w:val="ListParagraph"/>
        <w:tabs>
          <w:tab w:val="left" w:pos="11175"/>
        </w:tabs>
        <w:rPr>
          <w:rFonts w:ascii="Calibri" w:hAnsi="Calibri"/>
          <w:lang w:val="en-AU"/>
        </w:rPr>
      </w:pPr>
    </w:p>
    <w:p w:rsidR="00557C3C" w:rsidRDefault="00557C3C" w:rsidP="00750EC0">
      <w:pPr>
        <w:pStyle w:val="ListParagraph"/>
        <w:tabs>
          <w:tab w:val="left" w:pos="11175"/>
        </w:tabs>
        <w:rPr>
          <w:rFonts w:ascii="Calibri" w:hAnsi="Calibri"/>
          <w:lang w:val="en-AU"/>
        </w:rPr>
      </w:pPr>
    </w:p>
    <w:p w:rsidR="00557C3C" w:rsidRDefault="00557C3C" w:rsidP="00750EC0">
      <w:pPr>
        <w:pStyle w:val="ListParagraph"/>
        <w:tabs>
          <w:tab w:val="left" w:pos="11175"/>
        </w:tabs>
        <w:rPr>
          <w:rFonts w:ascii="Calibri" w:hAnsi="Calibri"/>
          <w:lang w:val="en-AU"/>
        </w:rPr>
      </w:pPr>
    </w:p>
    <w:p w:rsidR="00557C3C" w:rsidRPr="00557C3C" w:rsidRDefault="00557C3C" w:rsidP="00557C3C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r w:rsidRPr="00557C3C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>Developed by the Eastern Mental Health Service Coordination Alliance (EMHSCA)</w:t>
      </w:r>
    </w:p>
    <w:p w:rsidR="00557C3C" w:rsidRPr="00557C3C" w:rsidRDefault="00557C3C" w:rsidP="00557C3C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r w:rsidRPr="00557C3C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lastRenderedPageBreak/>
        <w:t>Creative Commons</w:t>
      </w:r>
    </w:p>
    <w:p w:rsidR="00557C3C" w:rsidRPr="00557C3C" w:rsidRDefault="00557C3C" w:rsidP="00557C3C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r w:rsidRPr="00557C3C"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  <w:drawing>
          <wp:inline distT="0" distB="0" distL="0" distR="0">
            <wp:extent cx="1224915" cy="431165"/>
            <wp:effectExtent l="0" t="0" r="0" b="6985"/>
            <wp:docPr id="1" name="Picture 1" descr="G:\Mental - Corrections - DA\MH\Operational\NEXUS\VDDI ETU 2012  Upgrade Working\AOD I Work Effectively in the AOD Sector\1A Welcome to AOD\Start Here\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ntal - Corrections - DA\MH\Operational\NEXUS\VDDI ETU 2012  Upgrade Working\AOD I Work Effectively in the AOD Sector\1A Welcome to AOD\Start Here\clip_image00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3C" w:rsidRPr="00557C3C" w:rsidRDefault="00557C3C" w:rsidP="00557C3C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r w:rsidRPr="00557C3C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>You are free to share and adapt the content as per the creative commons license provided the EMHSCA is acknowledged, under the following conditions:</w:t>
      </w:r>
    </w:p>
    <w:p w:rsidR="00557C3C" w:rsidRPr="00557C3C" w:rsidRDefault="00557C3C" w:rsidP="00557C3C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r w:rsidRPr="00557C3C">
        <w:rPr>
          <w:rFonts w:asciiTheme="minorHAnsi" w:eastAsiaTheme="minorEastAsia" w:hAnsiTheme="minorHAnsi" w:cstheme="minorBidi"/>
          <w:b/>
          <w:sz w:val="22"/>
          <w:szCs w:val="22"/>
          <w:lang w:val="en-AU" w:eastAsia="en-AU"/>
        </w:rPr>
        <w:t>Attribution</w:t>
      </w:r>
      <w:r w:rsidRPr="00557C3C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 xml:space="preserve"> - You must attribute the work to the EMHSCA but not in any way that suggests that the EMHSCA endorses you or your use of this work</w:t>
      </w:r>
      <w:r w:rsidRPr="00557C3C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br/>
      </w:r>
      <w:r w:rsidRPr="00557C3C">
        <w:rPr>
          <w:rFonts w:asciiTheme="minorHAnsi" w:eastAsiaTheme="minorEastAsia" w:hAnsiTheme="minorHAnsi" w:cstheme="minorBidi"/>
          <w:b/>
          <w:sz w:val="22"/>
          <w:szCs w:val="22"/>
          <w:lang w:val="en-AU" w:eastAsia="en-AU"/>
        </w:rPr>
        <w:t>Non-commercial</w:t>
      </w:r>
      <w:r w:rsidRPr="00557C3C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 xml:space="preserve"> - You may not use this work for commercial purposes. </w:t>
      </w:r>
      <w:r w:rsidRPr="00557C3C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br/>
      </w:r>
      <w:r w:rsidRPr="00557C3C">
        <w:rPr>
          <w:rFonts w:asciiTheme="minorHAnsi" w:eastAsiaTheme="minorEastAsia" w:hAnsiTheme="minorHAnsi" w:cstheme="minorBidi"/>
          <w:b/>
          <w:sz w:val="22"/>
          <w:szCs w:val="22"/>
          <w:lang w:val="en-AU" w:eastAsia="en-AU"/>
        </w:rPr>
        <w:t>Share Alike</w:t>
      </w:r>
      <w:r w:rsidRPr="00557C3C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 xml:space="preserve"> - If you alter, transform, or build upon this work, you may distribute the resulting work only under the same or similar license to this one. </w:t>
      </w:r>
    </w:p>
    <w:p w:rsidR="00557C3C" w:rsidRPr="00557C3C" w:rsidRDefault="00557C3C" w:rsidP="00557C3C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r w:rsidRPr="00557C3C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>See http://creativecommons.org/licenses/by-nc-sa/3.0/</w:t>
      </w:r>
    </w:p>
    <w:p w:rsidR="002F7B0F" w:rsidRPr="00750EC0" w:rsidRDefault="0058297A" w:rsidP="00750EC0">
      <w:pPr>
        <w:pStyle w:val="ListParagraph"/>
        <w:tabs>
          <w:tab w:val="left" w:pos="11175"/>
        </w:tabs>
        <w:rPr>
          <w:rFonts w:ascii="Calibri" w:hAnsi="Calibri"/>
          <w:lang w:val="en-AU"/>
        </w:rPr>
      </w:pPr>
      <w:r w:rsidRPr="00750EC0">
        <w:rPr>
          <w:rFonts w:ascii="Calibri" w:hAnsi="Calibri"/>
          <w:lang w:val="en-AU"/>
        </w:rPr>
        <w:tab/>
      </w:r>
    </w:p>
    <w:sectPr w:rsidR="002F7B0F" w:rsidRPr="00750EC0" w:rsidSect="00CD3537">
      <w:endnotePr>
        <w:numFmt w:val="decimal"/>
      </w:endnotePr>
      <w:pgSz w:w="16838" w:h="11906" w:orient="landscape" w:code="9"/>
      <w:pgMar w:top="567" w:right="851" w:bottom="709" w:left="851" w:header="0" w:footer="22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2C" w:rsidRDefault="0040412C">
      <w:r>
        <w:separator/>
      </w:r>
    </w:p>
  </w:endnote>
  <w:endnote w:type="continuationSeparator" w:id="0">
    <w:p w:rsidR="0040412C" w:rsidRDefault="0040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2C" w:rsidRDefault="004041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2C" w:rsidRDefault="004041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2C" w:rsidRDefault="0040412C">
    <w:pPr>
      <w:pStyle w:val="Footer"/>
      <w:jc w:val="right"/>
      <w:rPr>
        <w:rFonts w:ascii="Verdana" w:hAnsi="Verdana"/>
        <w:sz w:val="16"/>
        <w:szCs w:val="16"/>
        <w:lang w:val="en-AU"/>
      </w:rPr>
    </w:pPr>
  </w:p>
  <w:p w:rsidR="0040412C" w:rsidRDefault="0040412C">
    <w:pPr>
      <w:pStyle w:val="Footer"/>
      <w:jc w:val="right"/>
      <w:rPr>
        <w:rFonts w:ascii="Verdana" w:hAnsi="Verdana"/>
        <w:sz w:val="16"/>
        <w:szCs w:val="16"/>
        <w:lang w:val="en-AU"/>
      </w:rPr>
    </w:pPr>
  </w:p>
  <w:p w:rsidR="0040412C" w:rsidRDefault="0040412C">
    <w:pPr>
      <w:pStyle w:val="Footer"/>
      <w:jc w:val="right"/>
      <w:rPr>
        <w:rFonts w:ascii="Verdana" w:hAnsi="Verdana"/>
        <w:sz w:val="16"/>
        <w:szCs w:val="16"/>
        <w:lang w:val="en-AU"/>
      </w:rPr>
    </w:pPr>
  </w:p>
  <w:p w:rsidR="0040412C" w:rsidRDefault="0040412C">
    <w:pPr>
      <w:pStyle w:val="Footer"/>
      <w:jc w:val="right"/>
      <w:rPr>
        <w:rFonts w:ascii="Verdana" w:hAnsi="Verdana"/>
        <w:sz w:val="16"/>
        <w:szCs w:val="16"/>
        <w:lang w:val="en-AU"/>
      </w:rPr>
    </w:pPr>
  </w:p>
  <w:p w:rsidR="0040412C" w:rsidRDefault="0040412C">
    <w:pPr>
      <w:pStyle w:val="Footer"/>
      <w:jc w:val="right"/>
      <w:rPr>
        <w:rFonts w:ascii="Verdana" w:hAnsi="Verdana"/>
        <w:sz w:val="16"/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2C" w:rsidRDefault="0040412C">
      <w:r>
        <w:separator/>
      </w:r>
    </w:p>
  </w:footnote>
  <w:footnote w:type="continuationSeparator" w:id="0">
    <w:p w:rsidR="0040412C" w:rsidRDefault="0040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2C" w:rsidRDefault="004041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2C" w:rsidRDefault="0040412C">
    <w:pPr>
      <w:spacing w:line="234" w:lineRule="auto"/>
      <w:ind w:left="306" w:right="-86"/>
      <w:jc w:val="right"/>
      <w:rPr>
        <w:rFonts w:ascii="Verdana" w:hAnsi="Verdana"/>
        <w:sz w:val="16"/>
        <w:szCs w:val="16"/>
        <w:lang w:val="en-A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2C" w:rsidRPr="00881C16" w:rsidRDefault="0040412C" w:rsidP="00881C16">
    <w:pPr>
      <w:pStyle w:val="Header"/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2C" w:rsidRDefault="00D243F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6315075</wp:posOffset>
              </wp:positionH>
              <wp:positionV relativeFrom="page">
                <wp:posOffset>276225</wp:posOffset>
              </wp:positionV>
              <wp:extent cx="3429000" cy="9620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12C" w:rsidRPr="000F2AE2" w:rsidRDefault="0040412C" w:rsidP="00FD5F64">
                          <w:pPr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0F2AE2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Name_____________________________________</w:t>
                          </w:r>
                        </w:p>
                        <w:p w:rsidR="0040412C" w:rsidRPr="000F2AE2" w:rsidRDefault="0040412C" w:rsidP="00FD5F64">
                          <w:pPr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0412C" w:rsidRPr="000F2AE2" w:rsidRDefault="0040412C" w:rsidP="00FD5F64">
                          <w:pPr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0F2AE2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Date of Birth_______________________________</w:t>
                          </w:r>
                        </w:p>
                        <w:p w:rsidR="0040412C" w:rsidRDefault="0040412C" w:rsidP="00FD5F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7.25pt;margin-top:21.75pt;width:270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" stroked="f">
              <v:textbox>
                <w:txbxContent>
                  <w:p w:rsidR="0040412C" w:rsidRPr="000F2AE2" w:rsidRDefault="0040412C" w:rsidP="00FD5F64">
                    <w:pPr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0F2AE2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Name_____________________________________</w:t>
                    </w:r>
                  </w:p>
                  <w:p w:rsidR="0040412C" w:rsidRPr="000F2AE2" w:rsidRDefault="0040412C" w:rsidP="00FD5F64">
                    <w:pPr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40412C" w:rsidRPr="000F2AE2" w:rsidRDefault="0040412C" w:rsidP="00FD5F64">
                    <w:pPr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0F2AE2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Date of Birth_______________________________</w:t>
                    </w:r>
                  </w:p>
                  <w:p w:rsidR="0040412C" w:rsidRDefault="0040412C" w:rsidP="00FD5F64"/>
                </w:txbxContent>
              </v:textbox>
              <w10:wrap anchorx="page" anchory="page"/>
            </v:shape>
          </w:pict>
        </mc:Fallback>
      </mc:AlternateContent>
    </w:r>
  </w:p>
  <w:p w:rsidR="0040412C" w:rsidRDefault="0040412C">
    <w:pPr>
      <w:pStyle w:val="Header"/>
    </w:pPr>
  </w:p>
  <w:p w:rsidR="0040412C" w:rsidRDefault="0040412C">
    <w:pPr>
      <w:pStyle w:val="Header"/>
    </w:pPr>
  </w:p>
  <w:p w:rsidR="0040412C" w:rsidRDefault="0040412C">
    <w:pPr>
      <w:pStyle w:val="Header"/>
    </w:pPr>
  </w:p>
  <w:p w:rsidR="0040412C" w:rsidRDefault="0040412C">
    <w:pPr>
      <w:pStyle w:val="Header"/>
    </w:pPr>
    <w:r>
      <w:tab/>
      <w:t xml:space="preserve">                                              </w:t>
    </w:r>
  </w:p>
  <w:p w:rsidR="0040412C" w:rsidRDefault="0040412C">
    <w:pPr>
      <w:pStyle w:val="Header"/>
    </w:pPr>
  </w:p>
  <w:p w:rsidR="0040412C" w:rsidRDefault="0040412C">
    <w:pPr>
      <w:pStyle w:val="Header"/>
    </w:pPr>
  </w:p>
  <w:p w:rsidR="0040412C" w:rsidRDefault="0040412C" w:rsidP="00FD5F64">
    <w:pPr>
      <w:rPr>
        <w:rFonts w:ascii="Arial" w:hAnsi="Arial" w:cs="Arial"/>
        <w:b/>
        <w:bCs/>
        <w:sz w:val="28"/>
        <w:szCs w:val="28"/>
      </w:rPr>
    </w:pPr>
    <w:r>
      <w:t xml:space="preserve"> </w:t>
    </w:r>
    <w:r w:rsidRPr="007D2D65">
      <w:rPr>
        <w:rFonts w:ascii="Arial" w:hAnsi="Arial" w:cs="Arial"/>
        <w:b/>
        <w:bCs/>
        <w:sz w:val="28"/>
        <w:szCs w:val="28"/>
      </w:rPr>
      <w:t>INDIVIDUAL RECOVERY PLAN (IRP)</w:t>
    </w:r>
  </w:p>
  <w:p w:rsidR="0040412C" w:rsidRDefault="0040412C">
    <w:pPr>
      <w:pStyle w:val="Header"/>
    </w:pPr>
    <w:r>
      <w:t xml:space="preserve"> </w:t>
    </w:r>
  </w:p>
  <w:p w:rsidR="0040412C" w:rsidRDefault="0040412C">
    <w:pPr>
      <w:pStyle w:val="Header"/>
    </w:pPr>
    <w:r>
      <w:t xml:space="preserve"> </w:t>
    </w:r>
  </w:p>
  <w:p w:rsidR="0040412C" w:rsidRDefault="0040412C">
    <w:pPr>
      <w:pStyle w:val="Header"/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49E"/>
    <w:multiLevelType w:val="multilevel"/>
    <w:tmpl w:val="A27E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823DA"/>
    <w:multiLevelType w:val="hybridMultilevel"/>
    <w:tmpl w:val="86CE230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34751"/>
    <w:multiLevelType w:val="hybridMultilevel"/>
    <w:tmpl w:val="3386EEB8"/>
    <w:lvl w:ilvl="0" w:tplc="A93A90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C726F"/>
    <w:multiLevelType w:val="hybridMultilevel"/>
    <w:tmpl w:val="3D7E7426"/>
    <w:lvl w:ilvl="0" w:tplc="DFE847D6">
      <w:start w:val="2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B40CE9"/>
    <w:multiLevelType w:val="hybridMultilevel"/>
    <w:tmpl w:val="B1EC3D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F71E9"/>
    <w:multiLevelType w:val="hybridMultilevel"/>
    <w:tmpl w:val="7C684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01498">
      <w:start w:val="1"/>
      <w:numFmt w:val="bullet"/>
      <w:pStyle w:val="DHSBulletTex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BD4683"/>
    <w:multiLevelType w:val="hybridMultilevel"/>
    <w:tmpl w:val="EBA25CFE"/>
    <w:lvl w:ilvl="0" w:tplc="F2BE0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552BBB"/>
    <w:multiLevelType w:val="hybridMultilevel"/>
    <w:tmpl w:val="20A228A4"/>
    <w:lvl w:ilvl="0" w:tplc="E530149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D8"/>
    <w:rsid w:val="00001CCC"/>
    <w:rsid w:val="00007EE1"/>
    <w:rsid w:val="00014731"/>
    <w:rsid w:val="00024137"/>
    <w:rsid w:val="00024246"/>
    <w:rsid w:val="00027254"/>
    <w:rsid w:val="00036BD8"/>
    <w:rsid w:val="00040428"/>
    <w:rsid w:val="000423E3"/>
    <w:rsid w:val="00046B00"/>
    <w:rsid w:val="00047021"/>
    <w:rsid w:val="00052FF5"/>
    <w:rsid w:val="000530FA"/>
    <w:rsid w:val="0006060D"/>
    <w:rsid w:val="00062EBF"/>
    <w:rsid w:val="000679E7"/>
    <w:rsid w:val="000A718A"/>
    <w:rsid w:val="000B07DB"/>
    <w:rsid w:val="000B1FED"/>
    <w:rsid w:val="000D6C81"/>
    <w:rsid w:val="000E0353"/>
    <w:rsid w:val="000E2246"/>
    <w:rsid w:val="000E3C24"/>
    <w:rsid w:val="000F02F9"/>
    <w:rsid w:val="000F1457"/>
    <w:rsid w:val="000F2AE2"/>
    <w:rsid w:val="001018F2"/>
    <w:rsid w:val="00102561"/>
    <w:rsid w:val="001025BC"/>
    <w:rsid w:val="00104D11"/>
    <w:rsid w:val="0011032C"/>
    <w:rsid w:val="00122487"/>
    <w:rsid w:val="001254D1"/>
    <w:rsid w:val="0012709F"/>
    <w:rsid w:val="00133794"/>
    <w:rsid w:val="001419E6"/>
    <w:rsid w:val="00144A87"/>
    <w:rsid w:val="00145CE1"/>
    <w:rsid w:val="00160150"/>
    <w:rsid w:val="00163088"/>
    <w:rsid w:val="00171685"/>
    <w:rsid w:val="001739CC"/>
    <w:rsid w:val="00176B62"/>
    <w:rsid w:val="00186571"/>
    <w:rsid w:val="001941B0"/>
    <w:rsid w:val="0019461B"/>
    <w:rsid w:val="001A0802"/>
    <w:rsid w:val="001A62CC"/>
    <w:rsid w:val="001A6ACF"/>
    <w:rsid w:val="001B24E1"/>
    <w:rsid w:val="001B79CC"/>
    <w:rsid w:val="001C27EB"/>
    <w:rsid w:val="001C65E8"/>
    <w:rsid w:val="001D1161"/>
    <w:rsid w:val="001D3D53"/>
    <w:rsid w:val="001D448F"/>
    <w:rsid w:val="001D5488"/>
    <w:rsid w:val="001E70A1"/>
    <w:rsid w:val="001F6C27"/>
    <w:rsid w:val="0021418E"/>
    <w:rsid w:val="00215D7B"/>
    <w:rsid w:val="00217274"/>
    <w:rsid w:val="00221E71"/>
    <w:rsid w:val="00222DF6"/>
    <w:rsid w:val="0023498C"/>
    <w:rsid w:val="00241220"/>
    <w:rsid w:val="00245165"/>
    <w:rsid w:val="00253962"/>
    <w:rsid w:val="0025401B"/>
    <w:rsid w:val="00260E8C"/>
    <w:rsid w:val="00262433"/>
    <w:rsid w:val="00266F41"/>
    <w:rsid w:val="00275872"/>
    <w:rsid w:val="00276AB8"/>
    <w:rsid w:val="002866DD"/>
    <w:rsid w:val="002932F0"/>
    <w:rsid w:val="002B31DA"/>
    <w:rsid w:val="002B34D0"/>
    <w:rsid w:val="002C2ADD"/>
    <w:rsid w:val="002C3AD8"/>
    <w:rsid w:val="002C5409"/>
    <w:rsid w:val="002C63FE"/>
    <w:rsid w:val="002F391E"/>
    <w:rsid w:val="002F621F"/>
    <w:rsid w:val="002F7B0F"/>
    <w:rsid w:val="00302AE8"/>
    <w:rsid w:val="00332C08"/>
    <w:rsid w:val="00332D0D"/>
    <w:rsid w:val="00341CD8"/>
    <w:rsid w:val="00350184"/>
    <w:rsid w:val="00351EDF"/>
    <w:rsid w:val="0035308F"/>
    <w:rsid w:val="00353A84"/>
    <w:rsid w:val="00363B94"/>
    <w:rsid w:val="00370A43"/>
    <w:rsid w:val="003A401D"/>
    <w:rsid w:val="003A665D"/>
    <w:rsid w:val="003B5B1D"/>
    <w:rsid w:val="003C0E4C"/>
    <w:rsid w:val="003C28E2"/>
    <w:rsid w:val="003C5A9E"/>
    <w:rsid w:val="003D18C9"/>
    <w:rsid w:val="003D7B8D"/>
    <w:rsid w:val="003E0C14"/>
    <w:rsid w:val="003F71A1"/>
    <w:rsid w:val="0040412C"/>
    <w:rsid w:val="00410530"/>
    <w:rsid w:val="00411122"/>
    <w:rsid w:val="00414B2C"/>
    <w:rsid w:val="00417F5F"/>
    <w:rsid w:val="00424E9E"/>
    <w:rsid w:val="00426A42"/>
    <w:rsid w:val="00426E02"/>
    <w:rsid w:val="004330F8"/>
    <w:rsid w:val="00436E95"/>
    <w:rsid w:val="00437497"/>
    <w:rsid w:val="00441E89"/>
    <w:rsid w:val="004618B2"/>
    <w:rsid w:val="004618EF"/>
    <w:rsid w:val="00461969"/>
    <w:rsid w:val="00486DDF"/>
    <w:rsid w:val="00492B96"/>
    <w:rsid w:val="004A381C"/>
    <w:rsid w:val="004A4FBD"/>
    <w:rsid w:val="004A69E3"/>
    <w:rsid w:val="004B7A4C"/>
    <w:rsid w:val="004C2C24"/>
    <w:rsid w:val="004C334E"/>
    <w:rsid w:val="004D4EBD"/>
    <w:rsid w:val="004D789B"/>
    <w:rsid w:val="004E074F"/>
    <w:rsid w:val="004E1749"/>
    <w:rsid w:val="004E46E1"/>
    <w:rsid w:val="004E4F42"/>
    <w:rsid w:val="004F1F39"/>
    <w:rsid w:val="004F7BEE"/>
    <w:rsid w:val="00500D5E"/>
    <w:rsid w:val="00503222"/>
    <w:rsid w:val="005140B8"/>
    <w:rsid w:val="00515F7E"/>
    <w:rsid w:val="005219B9"/>
    <w:rsid w:val="00521D5E"/>
    <w:rsid w:val="00523D84"/>
    <w:rsid w:val="00542B47"/>
    <w:rsid w:val="005477C9"/>
    <w:rsid w:val="00547CD9"/>
    <w:rsid w:val="00550B99"/>
    <w:rsid w:val="00550FD2"/>
    <w:rsid w:val="00551539"/>
    <w:rsid w:val="005574DF"/>
    <w:rsid w:val="00557C3C"/>
    <w:rsid w:val="00562202"/>
    <w:rsid w:val="00565393"/>
    <w:rsid w:val="00570782"/>
    <w:rsid w:val="0058220A"/>
    <w:rsid w:val="00582334"/>
    <w:rsid w:val="0058297A"/>
    <w:rsid w:val="00583AAA"/>
    <w:rsid w:val="00592003"/>
    <w:rsid w:val="00595B83"/>
    <w:rsid w:val="005A798B"/>
    <w:rsid w:val="005B5F86"/>
    <w:rsid w:val="005C2EA5"/>
    <w:rsid w:val="005C3AE1"/>
    <w:rsid w:val="005C50DD"/>
    <w:rsid w:val="005E6CCD"/>
    <w:rsid w:val="005F2197"/>
    <w:rsid w:val="005F386E"/>
    <w:rsid w:val="005F38C3"/>
    <w:rsid w:val="005F3CE6"/>
    <w:rsid w:val="0060013E"/>
    <w:rsid w:val="0060466D"/>
    <w:rsid w:val="00605F79"/>
    <w:rsid w:val="00611CE5"/>
    <w:rsid w:val="00623241"/>
    <w:rsid w:val="00625FB5"/>
    <w:rsid w:val="00626A0D"/>
    <w:rsid w:val="00626E83"/>
    <w:rsid w:val="00634B9C"/>
    <w:rsid w:val="00635344"/>
    <w:rsid w:val="0064345F"/>
    <w:rsid w:val="006445B4"/>
    <w:rsid w:val="00646862"/>
    <w:rsid w:val="006468BB"/>
    <w:rsid w:val="006500BC"/>
    <w:rsid w:val="00657021"/>
    <w:rsid w:val="00663DD2"/>
    <w:rsid w:val="006644C3"/>
    <w:rsid w:val="00672FFC"/>
    <w:rsid w:val="0067322A"/>
    <w:rsid w:val="00675561"/>
    <w:rsid w:val="00684F68"/>
    <w:rsid w:val="00686407"/>
    <w:rsid w:val="00692794"/>
    <w:rsid w:val="00693A79"/>
    <w:rsid w:val="006A106F"/>
    <w:rsid w:val="006A2613"/>
    <w:rsid w:val="006A2BCD"/>
    <w:rsid w:val="006A50F9"/>
    <w:rsid w:val="006C1278"/>
    <w:rsid w:val="006C3231"/>
    <w:rsid w:val="006C3C2B"/>
    <w:rsid w:val="006E0470"/>
    <w:rsid w:val="006E2FBB"/>
    <w:rsid w:val="006E6767"/>
    <w:rsid w:val="00701747"/>
    <w:rsid w:val="007051F5"/>
    <w:rsid w:val="00711D03"/>
    <w:rsid w:val="007170F3"/>
    <w:rsid w:val="007306DA"/>
    <w:rsid w:val="00730761"/>
    <w:rsid w:val="00730B7D"/>
    <w:rsid w:val="007317D1"/>
    <w:rsid w:val="007347AE"/>
    <w:rsid w:val="007420EE"/>
    <w:rsid w:val="007506CD"/>
    <w:rsid w:val="00750EC0"/>
    <w:rsid w:val="00753046"/>
    <w:rsid w:val="00753C2B"/>
    <w:rsid w:val="00757023"/>
    <w:rsid w:val="00764967"/>
    <w:rsid w:val="0077746F"/>
    <w:rsid w:val="007840A0"/>
    <w:rsid w:val="0078527A"/>
    <w:rsid w:val="00791D41"/>
    <w:rsid w:val="00794349"/>
    <w:rsid w:val="007A27D3"/>
    <w:rsid w:val="007A2AC7"/>
    <w:rsid w:val="007A7D26"/>
    <w:rsid w:val="007B3BB4"/>
    <w:rsid w:val="007C54E7"/>
    <w:rsid w:val="007D2D65"/>
    <w:rsid w:val="007E6E1F"/>
    <w:rsid w:val="007E6F61"/>
    <w:rsid w:val="007F572A"/>
    <w:rsid w:val="00806F81"/>
    <w:rsid w:val="00814E0E"/>
    <w:rsid w:val="008254D1"/>
    <w:rsid w:val="00835762"/>
    <w:rsid w:val="00835D83"/>
    <w:rsid w:val="008442DD"/>
    <w:rsid w:val="00846A29"/>
    <w:rsid w:val="008472A1"/>
    <w:rsid w:val="00853F2D"/>
    <w:rsid w:val="00855C07"/>
    <w:rsid w:val="008762B0"/>
    <w:rsid w:val="00881C16"/>
    <w:rsid w:val="00881E0D"/>
    <w:rsid w:val="0089393B"/>
    <w:rsid w:val="00893F70"/>
    <w:rsid w:val="00895A8F"/>
    <w:rsid w:val="008968EA"/>
    <w:rsid w:val="00896D2A"/>
    <w:rsid w:val="008A2C6B"/>
    <w:rsid w:val="008C1692"/>
    <w:rsid w:val="008C2607"/>
    <w:rsid w:val="008C27C0"/>
    <w:rsid w:val="008C3585"/>
    <w:rsid w:val="008E1EC4"/>
    <w:rsid w:val="008F5A2F"/>
    <w:rsid w:val="00907DA7"/>
    <w:rsid w:val="00914AA1"/>
    <w:rsid w:val="009159F5"/>
    <w:rsid w:val="00922613"/>
    <w:rsid w:val="00927DFF"/>
    <w:rsid w:val="00931132"/>
    <w:rsid w:val="0093413D"/>
    <w:rsid w:val="00976530"/>
    <w:rsid w:val="009801D5"/>
    <w:rsid w:val="009856B9"/>
    <w:rsid w:val="00995008"/>
    <w:rsid w:val="00997223"/>
    <w:rsid w:val="0099750A"/>
    <w:rsid w:val="009A1377"/>
    <w:rsid w:val="009A18A7"/>
    <w:rsid w:val="009B1213"/>
    <w:rsid w:val="009B21A7"/>
    <w:rsid w:val="009C44D4"/>
    <w:rsid w:val="009C7975"/>
    <w:rsid w:val="009D2EC9"/>
    <w:rsid w:val="009E2E00"/>
    <w:rsid w:val="00A05553"/>
    <w:rsid w:val="00A10AF8"/>
    <w:rsid w:val="00A15B77"/>
    <w:rsid w:val="00A24F59"/>
    <w:rsid w:val="00A5002B"/>
    <w:rsid w:val="00A50B5A"/>
    <w:rsid w:val="00A525EA"/>
    <w:rsid w:val="00A60125"/>
    <w:rsid w:val="00A605ED"/>
    <w:rsid w:val="00A613BE"/>
    <w:rsid w:val="00A625EE"/>
    <w:rsid w:val="00A6494C"/>
    <w:rsid w:val="00A649AD"/>
    <w:rsid w:val="00A711C3"/>
    <w:rsid w:val="00A751CD"/>
    <w:rsid w:val="00A776F7"/>
    <w:rsid w:val="00A85B29"/>
    <w:rsid w:val="00A86DA6"/>
    <w:rsid w:val="00AA36E1"/>
    <w:rsid w:val="00AA4C1C"/>
    <w:rsid w:val="00AB3CCE"/>
    <w:rsid w:val="00AB4068"/>
    <w:rsid w:val="00AB5840"/>
    <w:rsid w:val="00AC78E2"/>
    <w:rsid w:val="00AD07B7"/>
    <w:rsid w:val="00AE007C"/>
    <w:rsid w:val="00AE063F"/>
    <w:rsid w:val="00AE792A"/>
    <w:rsid w:val="00AF1ECB"/>
    <w:rsid w:val="00AF7FC1"/>
    <w:rsid w:val="00B00A7B"/>
    <w:rsid w:val="00B01DD3"/>
    <w:rsid w:val="00B0201E"/>
    <w:rsid w:val="00B049D4"/>
    <w:rsid w:val="00B17AF6"/>
    <w:rsid w:val="00B20962"/>
    <w:rsid w:val="00B251E8"/>
    <w:rsid w:val="00B3199B"/>
    <w:rsid w:val="00B324EA"/>
    <w:rsid w:val="00B41151"/>
    <w:rsid w:val="00B4222C"/>
    <w:rsid w:val="00B47C6D"/>
    <w:rsid w:val="00B501BA"/>
    <w:rsid w:val="00B533CE"/>
    <w:rsid w:val="00B53D7D"/>
    <w:rsid w:val="00B56F6F"/>
    <w:rsid w:val="00B57DB0"/>
    <w:rsid w:val="00B61AB2"/>
    <w:rsid w:val="00B731CF"/>
    <w:rsid w:val="00B776A5"/>
    <w:rsid w:val="00B8252D"/>
    <w:rsid w:val="00B828C8"/>
    <w:rsid w:val="00B844EA"/>
    <w:rsid w:val="00BB1D77"/>
    <w:rsid w:val="00BB3A62"/>
    <w:rsid w:val="00BB3D7B"/>
    <w:rsid w:val="00BC1C2A"/>
    <w:rsid w:val="00BC4B8F"/>
    <w:rsid w:val="00BD0A2A"/>
    <w:rsid w:val="00BD447E"/>
    <w:rsid w:val="00BE09FF"/>
    <w:rsid w:val="00BE2937"/>
    <w:rsid w:val="00BE6630"/>
    <w:rsid w:val="00BF3D3A"/>
    <w:rsid w:val="00BF50C9"/>
    <w:rsid w:val="00BF5B13"/>
    <w:rsid w:val="00BF64B4"/>
    <w:rsid w:val="00BF79CA"/>
    <w:rsid w:val="00C0068D"/>
    <w:rsid w:val="00C057D1"/>
    <w:rsid w:val="00C058FE"/>
    <w:rsid w:val="00C122AC"/>
    <w:rsid w:val="00C24C4E"/>
    <w:rsid w:val="00C33872"/>
    <w:rsid w:val="00C4476B"/>
    <w:rsid w:val="00C52BA6"/>
    <w:rsid w:val="00C5513C"/>
    <w:rsid w:val="00C565E3"/>
    <w:rsid w:val="00C6021F"/>
    <w:rsid w:val="00C61B38"/>
    <w:rsid w:val="00C63786"/>
    <w:rsid w:val="00C72A87"/>
    <w:rsid w:val="00C86004"/>
    <w:rsid w:val="00C903FF"/>
    <w:rsid w:val="00CA1385"/>
    <w:rsid w:val="00CA3DD5"/>
    <w:rsid w:val="00CA5B7D"/>
    <w:rsid w:val="00CA61FD"/>
    <w:rsid w:val="00CA73CC"/>
    <w:rsid w:val="00CB0D76"/>
    <w:rsid w:val="00CB158C"/>
    <w:rsid w:val="00CB1D29"/>
    <w:rsid w:val="00CB2862"/>
    <w:rsid w:val="00CB5B6C"/>
    <w:rsid w:val="00CB6066"/>
    <w:rsid w:val="00CC1426"/>
    <w:rsid w:val="00CC2EE6"/>
    <w:rsid w:val="00CC5AAB"/>
    <w:rsid w:val="00CC617E"/>
    <w:rsid w:val="00CD0A5E"/>
    <w:rsid w:val="00CD141F"/>
    <w:rsid w:val="00CD3537"/>
    <w:rsid w:val="00CD558D"/>
    <w:rsid w:val="00CD5FF8"/>
    <w:rsid w:val="00CD66AB"/>
    <w:rsid w:val="00CE3023"/>
    <w:rsid w:val="00CF39F6"/>
    <w:rsid w:val="00CF4C22"/>
    <w:rsid w:val="00D200AB"/>
    <w:rsid w:val="00D243F3"/>
    <w:rsid w:val="00D26CFD"/>
    <w:rsid w:val="00D329D6"/>
    <w:rsid w:val="00D354E6"/>
    <w:rsid w:val="00D366C4"/>
    <w:rsid w:val="00D367C6"/>
    <w:rsid w:val="00D412E4"/>
    <w:rsid w:val="00D45462"/>
    <w:rsid w:val="00D46458"/>
    <w:rsid w:val="00D46C51"/>
    <w:rsid w:val="00D62338"/>
    <w:rsid w:val="00D6317C"/>
    <w:rsid w:val="00D658DA"/>
    <w:rsid w:val="00D70E43"/>
    <w:rsid w:val="00D71930"/>
    <w:rsid w:val="00D73DBD"/>
    <w:rsid w:val="00D76012"/>
    <w:rsid w:val="00D76964"/>
    <w:rsid w:val="00D81D33"/>
    <w:rsid w:val="00D832B9"/>
    <w:rsid w:val="00D83EA7"/>
    <w:rsid w:val="00D87337"/>
    <w:rsid w:val="00D94456"/>
    <w:rsid w:val="00DA0581"/>
    <w:rsid w:val="00DA2E6A"/>
    <w:rsid w:val="00DB0EAB"/>
    <w:rsid w:val="00DB4EC1"/>
    <w:rsid w:val="00DB5AB4"/>
    <w:rsid w:val="00DB7D9F"/>
    <w:rsid w:val="00DC2274"/>
    <w:rsid w:val="00DC628A"/>
    <w:rsid w:val="00DD3D5F"/>
    <w:rsid w:val="00DD517F"/>
    <w:rsid w:val="00DD6A5C"/>
    <w:rsid w:val="00DE1BA6"/>
    <w:rsid w:val="00DE2ACB"/>
    <w:rsid w:val="00DF3BF7"/>
    <w:rsid w:val="00DF46DA"/>
    <w:rsid w:val="00E05272"/>
    <w:rsid w:val="00E05B68"/>
    <w:rsid w:val="00E22039"/>
    <w:rsid w:val="00E227D0"/>
    <w:rsid w:val="00E25E27"/>
    <w:rsid w:val="00E26031"/>
    <w:rsid w:val="00E26032"/>
    <w:rsid w:val="00E260F3"/>
    <w:rsid w:val="00E3178B"/>
    <w:rsid w:val="00E41964"/>
    <w:rsid w:val="00E50488"/>
    <w:rsid w:val="00E508FE"/>
    <w:rsid w:val="00E57634"/>
    <w:rsid w:val="00E711AD"/>
    <w:rsid w:val="00E74D64"/>
    <w:rsid w:val="00E7756A"/>
    <w:rsid w:val="00E81244"/>
    <w:rsid w:val="00E81F2D"/>
    <w:rsid w:val="00E82438"/>
    <w:rsid w:val="00E85AA8"/>
    <w:rsid w:val="00EA00A7"/>
    <w:rsid w:val="00EA334E"/>
    <w:rsid w:val="00EB5A80"/>
    <w:rsid w:val="00EC6BA7"/>
    <w:rsid w:val="00EE05D8"/>
    <w:rsid w:val="00EE0B74"/>
    <w:rsid w:val="00EF4801"/>
    <w:rsid w:val="00F03A22"/>
    <w:rsid w:val="00F11882"/>
    <w:rsid w:val="00F1274F"/>
    <w:rsid w:val="00F222EF"/>
    <w:rsid w:val="00F27625"/>
    <w:rsid w:val="00F346D8"/>
    <w:rsid w:val="00F4176A"/>
    <w:rsid w:val="00F41D24"/>
    <w:rsid w:val="00F42151"/>
    <w:rsid w:val="00F42C96"/>
    <w:rsid w:val="00F42F23"/>
    <w:rsid w:val="00F54D6E"/>
    <w:rsid w:val="00F7204C"/>
    <w:rsid w:val="00F72CE0"/>
    <w:rsid w:val="00F81C44"/>
    <w:rsid w:val="00F82496"/>
    <w:rsid w:val="00F846F1"/>
    <w:rsid w:val="00F946ED"/>
    <w:rsid w:val="00F95AB7"/>
    <w:rsid w:val="00FA06A3"/>
    <w:rsid w:val="00FB42DE"/>
    <w:rsid w:val="00FB6C90"/>
    <w:rsid w:val="00FC0BE3"/>
    <w:rsid w:val="00FC2FEB"/>
    <w:rsid w:val="00FC6EFB"/>
    <w:rsid w:val="00FD26D8"/>
    <w:rsid w:val="00FD49FC"/>
    <w:rsid w:val="00FD5F64"/>
    <w:rsid w:val="00FD762F"/>
    <w:rsid w:val="00FE52E5"/>
    <w:rsid w:val="00FE5B21"/>
    <w:rsid w:val="00FE7C44"/>
    <w:rsid w:val="00FF0A35"/>
    <w:rsid w:val="00FF1558"/>
    <w:rsid w:val="00FF3F16"/>
    <w:rsid w:val="00FF54F9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D8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23D84"/>
    <w:pPr>
      <w:keepNext/>
      <w:tabs>
        <w:tab w:val="center" w:pos="5103"/>
      </w:tabs>
      <w:spacing w:line="234" w:lineRule="auto"/>
      <w:jc w:val="both"/>
      <w:outlineLvl w:val="0"/>
    </w:pPr>
    <w:rPr>
      <w:rFonts w:ascii="Verdana" w:hAnsi="Verdana"/>
      <w:b/>
      <w:bCs/>
      <w:sz w:val="40"/>
      <w:szCs w:val="39"/>
      <w:lang w:val="en-AU"/>
    </w:rPr>
  </w:style>
  <w:style w:type="paragraph" w:styleId="Heading4">
    <w:name w:val="heading 4"/>
    <w:basedOn w:val="Normal"/>
    <w:next w:val="Normal"/>
    <w:qFormat/>
    <w:rsid w:val="00523D84"/>
    <w:pPr>
      <w:keepNext/>
      <w:spacing w:line="228" w:lineRule="auto"/>
      <w:jc w:val="center"/>
      <w:outlineLvl w:val="3"/>
    </w:pPr>
    <w:rPr>
      <w:rFonts w:ascii="Arial" w:hAnsi="Arial" w:cs="Arial"/>
      <w:b/>
      <w:bCs/>
      <w:sz w:val="16"/>
      <w:szCs w:val="23"/>
      <w:lang w:val="en-AU"/>
    </w:rPr>
  </w:style>
  <w:style w:type="paragraph" w:styleId="Heading7">
    <w:name w:val="heading 7"/>
    <w:basedOn w:val="Normal"/>
    <w:next w:val="Normal"/>
    <w:qFormat/>
    <w:rsid w:val="00523D84"/>
    <w:pPr>
      <w:keepNext/>
      <w:spacing w:line="228" w:lineRule="auto"/>
      <w:jc w:val="center"/>
      <w:outlineLvl w:val="6"/>
    </w:pPr>
    <w:rPr>
      <w:rFonts w:ascii="Arial" w:hAnsi="Arial" w:cs="Arial"/>
      <w:b/>
      <w:bCs/>
      <w:sz w:val="20"/>
      <w:szCs w:val="23"/>
      <w:lang w:val="en-AU"/>
    </w:rPr>
  </w:style>
  <w:style w:type="paragraph" w:styleId="Heading8">
    <w:name w:val="heading 8"/>
    <w:basedOn w:val="Normal"/>
    <w:next w:val="Normal"/>
    <w:qFormat/>
    <w:rsid w:val="00523D84"/>
    <w:pPr>
      <w:keepNext/>
      <w:tabs>
        <w:tab w:val="left" w:pos="567"/>
      </w:tabs>
      <w:spacing w:before="180"/>
      <w:outlineLvl w:val="7"/>
    </w:pPr>
    <w:rPr>
      <w:rFonts w:ascii="Verdana" w:hAnsi="Verdana"/>
      <w:b/>
      <w:sz w:val="14"/>
      <w:szCs w:val="14"/>
      <w:lang w:val="en-AU"/>
    </w:rPr>
  </w:style>
  <w:style w:type="paragraph" w:styleId="Heading9">
    <w:name w:val="heading 9"/>
    <w:basedOn w:val="Normal"/>
    <w:next w:val="Normal"/>
    <w:qFormat/>
    <w:rsid w:val="00523D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3D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3D8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523D84"/>
    <w:pPr>
      <w:jc w:val="both"/>
    </w:pPr>
    <w:rPr>
      <w:rFonts w:ascii="Verdana" w:hAnsi="Verdana"/>
      <w:sz w:val="19"/>
      <w:szCs w:val="19"/>
      <w:lang w:val="en-AU"/>
    </w:rPr>
  </w:style>
  <w:style w:type="paragraph" w:customStyle="1" w:styleId="DHSBulletText">
    <w:name w:val="DHS Bullet Text"/>
    <w:basedOn w:val="Normal"/>
    <w:rsid w:val="00523D84"/>
    <w:pPr>
      <w:numPr>
        <w:ilvl w:val="1"/>
        <w:numId w:val="1"/>
      </w:numPr>
    </w:pPr>
  </w:style>
  <w:style w:type="character" w:styleId="PageNumber">
    <w:name w:val="page number"/>
    <w:basedOn w:val="DefaultParagraphFont"/>
    <w:rsid w:val="00523D84"/>
  </w:style>
  <w:style w:type="paragraph" w:styleId="BodyText3">
    <w:name w:val="Body Text 3"/>
    <w:basedOn w:val="Normal"/>
    <w:rsid w:val="00523D84"/>
    <w:pPr>
      <w:jc w:val="right"/>
    </w:pPr>
    <w:rPr>
      <w:rFonts w:ascii="Verdana" w:hAnsi="Verdana"/>
      <w:b/>
      <w:bCs/>
      <w:sz w:val="16"/>
    </w:rPr>
  </w:style>
  <w:style w:type="table" w:styleId="TableGrid">
    <w:name w:val="Table Grid"/>
    <w:basedOn w:val="TableNormal"/>
    <w:rsid w:val="00B77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52E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D26CFD"/>
    <w:rPr>
      <w:rFonts w:ascii="Verdana" w:hAnsi="Verdana"/>
      <w:sz w:val="19"/>
      <w:szCs w:val="19"/>
      <w:lang w:eastAsia="en-US"/>
    </w:rPr>
  </w:style>
  <w:style w:type="paragraph" w:styleId="BodyText2">
    <w:name w:val="Body Text 2"/>
    <w:basedOn w:val="Normal"/>
    <w:link w:val="BodyText2Char"/>
    <w:rsid w:val="00D26CFD"/>
    <w:pPr>
      <w:widowControl/>
      <w:autoSpaceDE/>
      <w:autoSpaceDN/>
      <w:adjustRightInd/>
    </w:pPr>
    <w:rPr>
      <w:rFonts w:ascii="Arial" w:hAnsi="Arial"/>
      <w:sz w:val="16"/>
      <w:szCs w:val="20"/>
      <w:lang w:val="en-AU"/>
    </w:rPr>
  </w:style>
  <w:style w:type="character" w:customStyle="1" w:styleId="BodyText2Char">
    <w:name w:val="Body Text 2 Char"/>
    <w:link w:val="BodyText2"/>
    <w:rsid w:val="00D26CFD"/>
    <w:rPr>
      <w:rFonts w:ascii="Arial" w:hAnsi="Arial"/>
      <w:sz w:val="16"/>
      <w:lang w:eastAsia="en-US"/>
    </w:rPr>
  </w:style>
  <w:style w:type="character" w:customStyle="1" w:styleId="Heading1Char">
    <w:name w:val="Heading 1 Char"/>
    <w:link w:val="Heading1"/>
    <w:rsid w:val="00D26CFD"/>
    <w:rPr>
      <w:rFonts w:ascii="Verdana" w:hAnsi="Verdana"/>
      <w:b/>
      <w:bCs/>
      <w:sz w:val="40"/>
      <w:szCs w:val="39"/>
      <w:lang w:eastAsia="en-US"/>
    </w:rPr>
  </w:style>
  <w:style w:type="character" w:customStyle="1" w:styleId="FooterChar">
    <w:name w:val="Footer Char"/>
    <w:link w:val="Footer"/>
    <w:uiPriority w:val="99"/>
    <w:rsid w:val="005574DF"/>
    <w:rPr>
      <w:rFonts w:ascii="Courier" w:hAnsi="Courier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C52BA6"/>
    <w:rPr>
      <w:rFonts w:ascii="Courier" w:hAnsi="Courier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93413D"/>
    <w:rPr>
      <w:rFonts w:ascii="Courier" w:hAnsi="Courier"/>
      <w:sz w:val="24"/>
      <w:szCs w:val="24"/>
      <w:lang w:val="en-US" w:eastAsia="en-US"/>
    </w:rPr>
  </w:style>
  <w:style w:type="character" w:styleId="CommentReference">
    <w:name w:val="annotation reference"/>
    <w:rsid w:val="001865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6571"/>
    <w:rPr>
      <w:sz w:val="20"/>
      <w:szCs w:val="20"/>
    </w:rPr>
  </w:style>
  <w:style w:type="character" w:customStyle="1" w:styleId="CommentTextChar">
    <w:name w:val="Comment Text Char"/>
    <w:link w:val="CommentText"/>
    <w:rsid w:val="00186571"/>
    <w:rPr>
      <w:rFonts w:ascii="Courier" w:hAnsi="Courier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6571"/>
    <w:rPr>
      <w:b/>
      <w:bCs/>
    </w:rPr>
  </w:style>
  <w:style w:type="character" w:customStyle="1" w:styleId="CommentSubjectChar">
    <w:name w:val="Comment Subject Char"/>
    <w:link w:val="CommentSubject"/>
    <w:rsid w:val="00186571"/>
    <w:rPr>
      <w:rFonts w:ascii="Courier" w:hAnsi="Courier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50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D8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23D84"/>
    <w:pPr>
      <w:keepNext/>
      <w:tabs>
        <w:tab w:val="center" w:pos="5103"/>
      </w:tabs>
      <w:spacing w:line="234" w:lineRule="auto"/>
      <w:jc w:val="both"/>
      <w:outlineLvl w:val="0"/>
    </w:pPr>
    <w:rPr>
      <w:rFonts w:ascii="Verdana" w:hAnsi="Verdana"/>
      <w:b/>
      <w:bCs/>
      <w:sz w:val="40"/>
      <w:szCs w:val="39"/>
      <w:lang w:val="en-AU"/>
    </w:rPr>
  </w:style>
  <w:style w:type="paragraph" w:styleId="Heading4">
    <w:name w:val="heading 4"/>
    <w:basedOn w:val="Normal"/>
    <w:next w:val="Normal"/>
    <w:qFormat/>
    <w:rsid w:val="00523D84"/>
    <w:pPr>
      <w:keepNext/>
      <w:spacing w:line="228" w:lineRule="auto"/>
      <w:jc w:val="center"/>
      <w:outlineLvl w:val="3"/>
    </w:pPr>
    <w:rPr>
      <w:rFonts w:ascii="Arial" w:hAnsi="Arial" w:cs="Arial"/>
      <w:b/>
      <w:bCs/>
      <w:sz w:val="16"/>
      <w:szCs w:val="23"/>
      <w:lang w:val="en-AU"/>
    </w:rPr>
  </w:style>
  <w:style w:type="paragraph" w:styleId="Heading7">
    <w:name w:val="heading 7"/>
    <w:basedOn w:val="Normal"/>
    <w:next w:val="Normal"/>
    <w:qFormat/>
    <w:rsid w:val="00523D84"/>
    <w:pPr>
      <w:keepNext/>
      <w:spacing w:line="228" w:lineRule="auto"/>
      <w:jc w:val="center"/>
      <w:outlineLvl w:val="6"/>
    </w:pPr>
    <w:rPr>
      <w:rFonts w:ascii="Arial" w:hAnsi="Arial" w:cs="Arial"/>
      <w:b/>
      <w:bCs/>
      <w:sz w:val="20"/>
      <w:szCs w:val="23"/>
      <w:lang w:val="en-AU"/>
    </w:rPr>
  </w:style>
  <w:style w:type="paragraph" w:styleId="Heading8">
    <w:name w:val="heading 8"/>
    <w:basedOn w:val="Normal"/>
    <w:next w:val="Normal"/>
    <w:qFormat/>
    <w:rsid w:val="00523D84"/>
    <w:pPr>
      <w:keepNext/>
      <w:tabs>
        <w:tab w:val="left" w:pos="567"/>
      </w:tabs>
      <w:spacing w:before="180"/>
      <w:outlineLvl w:val="7"/>
    </w:pPr>
    <w:rPr>
      <w:rFonts w:ascii="Verdana" w:hAnsi="Verdana"/>
      <w:b/>
      <w:sz w:val="14"/>
      <w:szCs w:val="14"/>
      <w:lang w:val="en-AU"/>
    </w:rPr>
  </w:style>
  <w:style w:type="paragraph" w:styleId="Heading9">
    <w:name w:val="heading 9"/>
    <w:basedOn w:val="Normal"/>
    <w:next w:val="Normal"/>
    <w:qFormat/>
    <w:rsid w:val="00523D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3D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3D8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523D84"/>
    <w:pPr>
      <w:jc w:val="both"/>
    </w:pPr>
    <w:rPr>
      <w:rFonts w:ascii="Verdana" w:hAnsi="Verdana"/>
      <w:sz w:val="19"/>
      <w:szCs w:val="19"/>
      <w:lang w:val="en-AU"/>
    </w:rPr>
  </w:style>
  <w:style w:type="paragraph" w:customStyle="1" w:styleId="DHSBulletText">
    <w:name w:val="DHS Bullet Text"/>
    <w:basedOn w:val="Normal"/>
    <w:rsid w:val="00523D84"/>
    <w:pPr>
      <w:numPr>
        <w:ilvl w:val="1"/>
        <w:numId w:val="1"/>
      </w:numPr>
    </w:pPr>
  </w:style>
  <w:style w:type="character" w:styleId="PageNumber">
    <w:name w:val="page number"/>
    <w:basedOn w:val="DefaultParagraphFont"/>
    <w:rsid w:val="00523D84"/>
  </w:style>
  <w:style w:type="paragraph" w:styleId="BodyText3">
    <w:name w:val="Body Text 3"/>
    <w:basedOn w:val="Normal"/>
    <w:rsid w:val="00523D84"/>
    <w:pPr>
      <w:jc w:val="right"/>
    </w:pPr>
    <w:rPr>
      <w:rFonts w:ascii="Verdana" w:hAnsi="Verdana"/>
      <w:b/>
      <w:bCs/>
      <w:sz w:val="16"/>
    </w:rPr>
  </w:style>
  <w:style w:type="table" w:styleId="TableGrid">
    <w:name w:val="Table Grid"/>
    <w:basedOn w:val="TableNormal"/>
    <w:rsid w:val="00B77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52E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D26CFD"/>
    <w:rPr>
      <w:rFonts w:ascii="Verdana" w:hAnsi="Verdana"/>
      <w:sz w:val="19"/>
      <w:szCs w:val="19"/>
      <w:lang w:eastAsia="en-US"/>
    </w:rPr>
  </w:style>
  <w:style w:type="paragraph" w:styleId="BodyText2">
    <w:name w:val="Body Text 2"/>
    <w:basedOn w:val="Normal"/>
    <w:link w:val="BodyText2Char"/>
    <w:rsid w:val="00D26CFD"/>
    <w:pPr>
      <w:widowControl/>
      <w:autoSpaceDE/>
      <w:autoSpaceDN/>
      <w:adjustRightInd/>
    </w:pPr>
    <w:rPr>
      <w:rFonts w:ascii="Arial" w:hAnsi="Arial"/>
      <w:sz w:val="16"/>
      <w:szCs w:val="20"/>
      <w:lang w:val="en-AU"/>
    </w:rPr>
  </w:style>
  <w:style w:type="character" w:customStyle="1" w:styleId="BodyText2Char">
    <w:name w:val="Body Text 2 Char"/>
    <w:link w:val="BodyText2"/>
    <w:rsid w:val="00D26CFD"/>
    <w:rPr>
      <w:rFonts w:ascii="Arial" w:hAnsi="Arial"/>
      <w:sz w:val="16"/>
      <w:lang w:eastAsia="en-US"/>
    </w:rPr>
  </w:style>
  <w:style w:type="character" w:customStyle="1" w:styleId="Heading1Char">
    <w:name w:val="Heading 1 Char"/>
    <w:link w:val="Heading1"/>
    <w:rsid w:val="00D26CFD"/>
    <w:rPr>
      <w:rFonts w:ascii="Verdana" w:hAnsi="Verdana"/>
      <w:b/>
      <w:bCs/>
      <w:sz w:val="40"/>
      <w:szCs w:val="39"/>
      <w:lang w:eastAsia="en-US"/>
    </w:rPr>
  </w:style>
  <w:style w:type="character" w:customStyle="1" w:styleId="FooterChar">
    <w:name w:val="Footer Char"/>
    <w:link w:val="Footer"/>
    <w:uiPriority w:val="99"/>
    <w:rsid w:val="005574DF"/>
    <w:rPr>
      <w:rFonts w:ascii="Courier" w:hAnsi="Courier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C52BA6"/>
    <w:rPr>
      <w:rFonts w:ascii="Courier" w:hAnsi="Courier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93413D"/>
    <w:rPr>
      <w:rFonts w:ascii="Courier" w:hAnsi="Courier"/>
      <w:sz w:val="24"/>
      <w:szCs w:val="24"/>
      <w:lang w:val="en-US" w:eastAsia="en-US"/>
    </w:rPr>
  </w:style>
  <w:style w:type="character" w:styleId="CommentReference">
    <w:name w:val="annotation reference"/>
    <w:rsid w:val="001865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6571"/>
    <w:rPr>
      <w:sz w:val="20"/>
      <w:szCs w:val="20"/>
    </w:rPr>
  </w:style>
  <w:style w:type="character" w:customStyle="1" w:styleId="CommentTextChar">
    <w:name w:val="Comment Text Char"/>
    <w:link w:val="CommentText"/>
    <w:rsid w:val="00186571"/>
    <w:rPr>
      <w:rFonts w:ascii="Courier" w:hAnsi="Courier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6571"/>
    <w:rPr>
      <w:b/>
      <w:bCs/>
    </w:rPr>
  </w:style>
  <w:style w:type="character" w:customStyle="1" w:styleId="CommentSubjectChar">
    <w:name w:val="Comment Subject Char"/>
    <w:link w:val="CommentSubject"/>
    <w:rsid w:val="00186571"/>
    <w:rPr>
      <w:rFonts w:ascii="Courier" w:hAnsi="Courier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5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esr\Local%20Settings\Temporary%20Internet%20Files\Content.Outlook\AE6RPTG9\TxIRP%20Working%20Draft%200208%20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0C5C8-FB4E-4777-9AA1-A67AC6FE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TxIRP Working Draft 0208  (2)</Template>
  <TotalTime>8</TotalTime>
  <Pages>4</Pages>
  <Words>386</Words>
  <Characters>4364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IRP</vt:lpstr>
    </vt:vector>
  </TitlesOfParts>
  <Company>Eastern Health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IRP</dc:title>
  <dc:creator>Collaborative Pathways Sub committee</dc:creator>
  <cp:lastModifiedBy>Williams, Bronwyn</cp:lastModifiedBy>
  <cp:revision>6</cp:revision>
  <cp:lastPrinted>2010-05-03T03:11:00Z</cp:lastPrinted>
  <dcterms:created xsi:type="dcterms:W3CDTF">2020-02-12T23:23:00Z</dcterms:created>
  <dcterms:modified xsi:type="dcterms:W3CDTF">2020-06-01T06:15:00Z</dcterms:modified>
</cp:coreProperties>
</file>