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31BC" w14:textId="77777777" w:rsidR="00524FCE" w:rsidRPr="00E010BC" w:rsidRDefault="002E3125" w:rsidP="00524FCE">
      <w:pPr>
        <w:rPr>
          <w:rFonts w:ascii="Calibri" w:eastAsiaTheme="minorEastAsia" w:hAnsi="Calibri" w:cs="Arial"/>
          <w:sz w:val="22"/>
          <w:lang w:eastAsia="en-AU"/>
        </w:rPr>
      </w:pPr>
      <w:r>
        <w:br w:type="textWrapping" w:clear="all"/>
      </w:r>
    </w:p>
    <w:p w14:paraId="74F7C353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Dear Dr (name)</w:t>
      </w:r>
    </w:p>
    <w:p w14:paraId="600D32AC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755DE37F" w14:textId="77777777" w:rsidR="00524FCE" w:rsidRPr="00E010BC" w:rsidRDefault="00524FCE" w:rsidP="00524FCE">
      <w:pPr>
        <w:autoSpaceDE w:val="0"/>
        <w:autoSpaceDN w:val="0"/>
        <w:adjustRightInd w:val="0"/>
        <w:rPr>
          <w:rFonts w:ascii="Calibri" w:eastAsia="Arial" w:hAnsi="Calibri" w:cs="Arial"/>
          <w:b/>
          <w:color w:val="000000"/>
          <w:sz w:val="22"/>
        </w:rPr>
      </w:pPr>
      <w:r w:rsidRPr="00E010BC">
        <w:rPr>
          <w:rFonts w:ascii="Calibri" w:eastAsia="Arial" w:hAnsi="Calibri" w:cs="Arial"/>
          <w:b/>
          <w:color w:val="000000"/>
          <w:sz w:val="22"/>
          <w:highlight w:val="yellow"/>
        </w:rPr>
        <w:t>Re: Client name. D.O.B:  Client address</w:t>
      </w:r>
    </w:p>
    <w:p w14:paraId="2DED785F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0A2FAA75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61AB0B17" w14:textId="0EA1AEC0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Thank you for reviewing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(client name).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CC72BE">
        <w:rPr>
          <w:rFonts w:ascii="Calibri" w:eastAsiaTheme="minorEastAsia" w:hAnsi="Calibri" w:cs="Arial"/>
          <w:sz w:val="22"/>
          <w:highlight w:val="yellow"/>
          <w:lang w:eastAsia="en-AU"/>
        </w:rPr>
        <w:t>(C</w:t>
      </w:r>
      <w:r w:rsidR="00CC72BE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lient name)</w:t>
      </w:r>
      <w:r w:rsidR="00CC72BE"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CC72BE">
        <w:rPr>
          <w:rFonts w:ascii="Calibri" w:eastAsiaTheme="minorEastAsia" w:hAnsi="Calibri" w:cs="Arial"/>
          <w:sz w:val="22"/>
          <w:lang w:eastAsia="en-AU"/>
        </w:rPr>
        <w:t>was referred for short-term focused psychological strategies on (insert date) and u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pon presentation to counselling reported (symptoms and identified risks). </w:t>
      </w:r>
      <w:r w:rsidR="00643C77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In consultation with </w:t>
      </w:r>
      <w:r w:rsidR="00CC72BE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(client name)</w:t>
      </w:r>
      <w:r w:rsidR="00CC72BE">
        <w:rPr>
          <w:rFonts w:ascii="Calibri" w:eastAsiaTheme="minorEastAsia" w:hAnsi="Calibri" w:cs="Arial"/>
          <w:sz w:val="22"/>
          <w:lang w:eastAsia="en-AU"/>
        </w:rPr>
        <w:t>, he/she has identified a number of goals that they wish to work on</w:t>
      </w:r>
      <w:r w:rsidR="00E010BC">
        <w:rPr>
          <w:rFonts w:ascii="Calibri" w:eastAsiaTheme="minorEastAsia" w:hAnsi="Calibri" w:cs="Arial"/>
          <w:sz w:val="22"/>
          <w:lang w:eastAsia="en-AU"/>
        </w:rPr>
        <w:t>.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>(</w:t>
      </w:r>
      <w:r w:rsidRPr="00E010BC">
        <w:rPr>
          <w:rFonts w:ascii="Calibri" w:eastAsiaTheme="minorEastAsia" w:hAnsi="Calibri" w:cs="Arial"/>
          <w:sz w:val="22"/>
          <w:lang w:eastAsia="en-AU"/>
        </w:rPr>
        <w:t>To date our sessions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>/</w:t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 xml:space="preserve"> Sessions 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>since my last review</w:t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>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have focused on the following.</w:t>
      </w:r>
    </w:p>
    <w:p w14:paraId="79D56138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09FFA8D1" w14:textId="50137841" w:rsidR="00524FCE" w:rsidRPr="00E010BC" w:rsidRDefault="00524FCE" w:rsidP="00524F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Initial </w:t>
      </w:r>
      <w:r w:rsidR="00A708C2">
        <w:rPr>
          <w:rFonts w:ascii="Calibri" w:eastAsiaTheme="minorEastAsia" w:hAnsi="Calibri" w:cs="Arial"/>
          <w:sz w:val="22"/>
          <w:lang w:eastAsia="en-AU"/>
        </w:rPr>
        <w:t>a</w:t>
      </w:r>
      <w:r w:rsidRPr="00E010BC">
        <w:rPr>
          <w:rFonts w:ascii="Calibri" w:eastAsiaTheme="minorEastAsia" w:hAnsi="Calibri" w:cs="Arial"/>
          <w:sz w:val="22"/>
          <w:lang w:eastAsia="en-AU"/>
        </w:rPr>
        <w:t>ssessment and engagement</w:t>
      </w:r>
    </w:p>
    <w:p w14:paraId="2FFC1CFD" w14:textId="77777777" w:rsidR="00524FCE" w:rsidRPr="00E010BC" w:rsidRDefault="00CC72BE" w:rsidP="00524F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Arial"/>
          <w:sz w:val="22"/>
          <w:lang w:eastAsia="en-AU"/>
        </w:rPr>
      </w:pPr>
      <w:r>
        <w:rPr>
          <w:rFonts w:ascii="Calibri" w:eastAsiaTheme="minorEastAsia" w:hAnsi="Calibri" w:cs="Arial"/>
          <w:sz w:val="22"/>
          <w:lang w:eastAsia="en-AU"/>
        </w:rPr>
        <w:t>Client goals and therapeutic strategies utilised to address these goals</w:t>
      </w:r>
    </w:p>
    <w:p w14:paraId="75F0DF30" w14:textId="77777777" w:rsidR="00524FCE" w:rsidRPr="00E010BC" w:rsidRDefault="00CC72BE" w:rsidP="00524FC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Arial"/>
          <w:sz w:val="22"/>
          <w:lang w:eastAsia="en-AU"/>
        </w:rPr>
      </w:pPr>
      <w:r>
        <w:rPr>
          <w:rFonts w:ascii="Calibri" w:eastAsiaTheme="minorEastAsia" w:hAnsi="Calibri" w:cs="Arial"/>
          <w:sz w:val="22"/>
          <w:lang w:eastAsia="en-AU"/>
        </w:rPr>
        <w:t>Client goals and therapeutic strategies utilised to address these goals</w:t>
      </w:r>
    </w:p>
    <w:p w14:paraId="34AF2701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3E7820DD" w14:textId="167E25B5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A </w:t>
      </w:r>
      <w:proofErr w:type="spellStart"/>
      <w:r w:rsidRPr="00E010BC">
        <w:rPr>
          <w:rFonts w:ascii="Calibri" w:eastAsiaTheme="minorEastAsia" w:hAnsi="Calibri" w:cs="Arial"/>
          <w:sz w:val="22"/>
          <w:lang w:eastAsia="en-AU"/>
        </w:rPr>
        <w:t>HoNOS</w:t>
      </w:r>
      <w:proofErr w:type="spellEnd"/>
      <w:r w:rsidRPr="00E010BC">
        <w:rPr>
          <w:rFonts w:ascii="Calibri" w:eastAsiaTheme="minorEastAsia" w:hAnsi="Calibri" w:cs="Arial"/>
          <w:sz w:val="22"/>
          <w:lang w:eastAsia="en-AU"/>
        </w:rPr>
        <w:t>/</w:t>
      </w:r>
      <w:proofErr w:type="spellStart"/>
      <w:r w:rsidR="00E80905" w:rsidRPr="00E010BC">
        <w:rPr>
          <w:rFonts w:ascii="Calibri" w:eastAsiaTheme="minorEastAsia" w:hAnsi="Calibri" w:cs="Arial"/>
          <w:sz w:val="22"/>
          <w:lang w:eastAsia="en-AU"/>
        </w:rPr>
        <w:t>HoNOSCA</w:t>
      </w:r>
      <w:proofErr w:type="spellEnd"/>
      <w:r w:rsidR="00E80905" w:rsidRPr="00E010BC">
        <w:rPr>
          <w:rFonts w:ascii="Calibri" w:eastAsiaTheme="minorEastAsia" w:hAnsi="Calibri" w:cs="Arial"/>
          <w:sz w:val="22"/>
          <w:lang w:eastAsia="en-AU"/>
        </w:rPr>
        <w:t>/</w:t>
      </w:r>
      <w:r w:rsidRPr="00E010BC">
        <w:rPr>
          <w:rFonts w:ascii="Calibri" w:eastAsiaTheme="minorEastAsia" w:hAnsi="Calibri" w:cs="Arial"/>
          <w:sz w:val="22"/>
          <w:lang w:eastAsia="en-AU"/>
        </w:rPr>
        <w:t>HoNOS65+ was completed for (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>atient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name) after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initial assessment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and after the completion of six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/12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 their final session.</w:t>
      </w:r>
    </w:p>
    <w:p w14:paraId="21918D69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67EAC7CA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or    </w:t>
      </w:r>
    </w:p>
    <w:p w14:paraId="34FF77A3" w14:textId="77777777" w:rsidR="00DF5908" w:rsidRPr="00E010BC" w:rsidRDefault="00DF5908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479D673B" w14:textId="4BD3D1C3" w:rsidR="00E80905" w:rsidRPr="00E010BC" w:rsidRDefault="00E80905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A </w:t>
      </w:r>
      <w:proofErr w:type="spellStart"/>
      <w:r w:rsidRPr="00E010BC">
        <w:rPr>
          <w:rFonts w:ascii="Calibri" w:eastAsiaTheme="minorEastAsia" w:hAnsi="Calibri" w:cs="Arial"/>
          <w:sz w:val="22"/>
          <w:lang w:eastAsia="en-AU"/>
        </w:rPr>
        <w:t>HoNOS</w:t>
      </w:r>
      <w:proofErr w:type="spellEnd"/>
      <w:r w:rsidRPr="00E010BC">
        <w:rPr>
          <w:rFonts w:ascii="Calibri" w:eastAsiaTheme="minorEastAsia" w:hAnsi="Calibri" w:cs="Arial"/>
          <w:sz w:val="22"/>
          <w:lang w:eastAsia="en-AU"/>
        </w:rPr>
        <w:t>/</w:t>
      </w:r>
      <w:proofErr w:type="spellStart"/>
      <w:r w:rsidRPr="00E010BC">
        <w:rPr>
          <w:rFonts w:ascii="Calibri" w:eastAsiaTheme="minorEastAsia" w:hAnsi="Calibri" w:cs="Arial"/>
          <w:sz w:val="22"/>
          <w:lang w:eastAsia="en-AU"/>
        </w:rPr>
        <w:t>HoNOSCA</w:t>
      </w:r>
      <w:proofErr w:type="spellEnd"/>
      <w:r w:rsidRPr="00E010BC">
        <w:rPr>
          <w:rFonts w:ascii="Calibri" w:eastAsiaTheme="minorEastAsia" w:hAnsi="Calibri" w:cs="Arial"/>
          <w:sz w:val="22"/>
          <w:lang w:eastAsia="en-AU"/>
        </w:rPr>
        <w:t>/HoNOS65+ was completed for (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atient name) after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initial assessment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, at the completion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>of six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/12 sessions and the completion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of </w:t>
      </w:r>
      <w:r w:rsidRPr="00E010BC">
        <w:rPr>
          <w:rFonts w:ascii="Calibri" w:eastAsiaTheme="minorEastAsia" w:hAnsi="Calibri" w:cs="Arial"/>
          <w:sz w:val="22"/>
          <w:lang w:eastAsia="en-AU"/>
        </w:rPr>
        <w:t>12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/24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sessions</w:t>
      </w:r>
      <w:r w:rsidRPr="00E010BC">
        <w:rPr>
          <w:rFonts w:ascii="Calibri" w:eastAsiaTheme="minorEastAsia" w:hAnsi="Calibri" w:cs="Arial"/>
          <w:sz w:val="22"/>
          <w:lang w:eastAsia="en-AU"/>
        </w:rPr>
        <w:t>/their final session.</w:t>
      </w:r>
    </w:p>
    <w:p w14:paraId="7C8E130E" w14:textId="77777777" w:rsidR="00E80905" w:rsidRPr="00E010BC" w:rsidRDefault="00E80905" w:rsidP="00E80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717DEB02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06AD8D5D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or</w:t>
      </w:r>
    </w:p>
    <w:p w14:paraId="4B14CFF9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787B5D38" w14:textId="4F0106E8" w:rsidR="00DF5908" w:rsidRDefault="00DF5908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A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proofErr w:type="spellStart"/>
      <w:r w:rsidR="00524FCE" w:rsidRPr="00E010BC">
        <w:rPr>
          <w:rFonts w:ascii="Calibri" w:eastAsiaTheme="minorEastAsia" w:hAnsi="Calibri" w:cs="Arial"/>
          <w:sz w:val="22"/>
          <w:lang w:eastAsia="en-AU"/>
        </w:rPr>
        <w:t>HoNOS</w:t>
      </w:r>
      <w:proofErr w:type="spellEnd"/>
      <w:r w:rsidR="00524FCE" w:rsidRPr="00E010BC">
        <w:rPr>
          <w:rFonts w:ascii="Calibri" w:eastAsiaTheme="minorEastAsia" w:hAnsi="Calibri" w:cs="Arial"/>
          <w:sz w:val="22"/>
          <w:lang w:eastAsia="en-AU"/>
        </w:rPr>
        <w:t>/</w:t>
      </w:r>
      <w:proofErr w:type="gramStart"/>
      <w:r w:rsidR="00524FCE" w:rsidRPr="00E010BC">
        <w:rPr>
          <w:rFonts w:ascii="Calibri" w:eastAsiaTheme="minorEastAsia" w:hAnsi="Calibri" w:cs="Arial"/>
          <w:sz w:val="22"/>
          <w:lang w:eastAsia="en-AU"/>
        </w:rPr>
        <w:t>HoNOSCA?HoNOS</w:t>
      </w:r>
      <w:proofErr w:type="gramEnd"/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65+ </w:t>
      </w:r>
      <w:r w:rsidRPr="00E010BC">
        <w:rPr>
          <w:rFonts w:ascii="Calibri" w:eastAsiaTheme="minorEastAsia" w:hAnsi="Calibri" w:cs="Arial"/>
          <w:sz w:val="22"/>
          <w:lang w:eastAsia="en-AU"/>
        </w:rPr>
        <w:t>was completed for (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atient name) after initial assessment, 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at the completion of </w:t>
      </w:r>
      <w:r w:rsidRPr="00E010BC">
        <w:rPr>
          <w:rFonts w:ascii="Calibri" w:eastAsiaTheme="minorEastAsia" w:hAnsi="Calibri" w:cs="Arial"/>
          <w:sz w:val="22"/>
          <w:lang w:eastAsia="en-AU"/>
        </w:rPr>
        <w:t>six sessions/12 sessions,  after the completion of 12 sessions/24 sessions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and the completion of 18 sessions/30 sessions/their final session.</w:t>
      </w:r>
    </w:p>
    <w:p w14:paraId="2FB41E69" w14:textId="77777777" w:rsidR="00807F06" w:rsidRDefault="00807F06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2BFF7FBB" w14:textId="77777777" w:rsidR="00807F06" w:rsidRDefault="00807F06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>
        <w:rPr>
          <w:rFonts w:ascii="Calibri" w:eastAsiaTheme="minorEastAsia" w:hAnsi="Calibri" w:cs="Arial"/>
          <w:sz w:val="22"/>
          <w:lang w:eastAsia="en-AU"/>
        </w:rPr>
        <w:t xml:space="preserve">or (for clients </w:t>
      </w:r>
      <w:proofErr w:type="gramStart"/>
      <w:r>
        <w:rPr>
          <w:rFonts w:ascii="Calibri" w:eastAsiaTheme="minorEastAsia" w:hAnsi="Calibri" w:cs="Arial"/>
          <w:sz w:val="22"/>
          <w:lang w:eastAsia="en-AU"/>
        </w:rPr>
        <w:t>who’s</w:t>
      </w:r>
      <w:proofErr w:type="gramEnd"/>
      <w:r>
        <w:rPr>
          <w:rFonts w:ascii="Calibri" w:eastAsiaTheme="minorEastAsia" w:hAnsi="Calibri" w:cs="Arial"/>
          <w:sz w:val="22"/>
          <w:lang w:eastAsia="en-AU"/>
        </w:rPr>
        <w:t xml:space="preserve"> last session was their final assessment session)</w:t>
      </w:r>
    </w:p>
    <w:p w14:paraId="03D3FDC2" w14:textId="77777777" w:rsidR="00807F06" w:rsidRDefault="00807F06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76BAA043" w14:textId="77777777" w:rsidR="00807F06" w:rsidRPr="00E010BC" w:rsidRDefault="00807F06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A HoNOS/HoNOSCA/HoNOS65+ was completed for (Patient name) after initial assessment</w:t>
      </w:r>
      <w:r>
        <w:rPr>
          <w:rFonts w:ascii="Calibri" w:eastAsiaTheme="minorEastAsia" w:hAnsi="Calibri" w:cs="Arial"/>
          <w:sz w:val="22"/>
          <w:lang w:eastAsia="en-AU"/>
        </w:rPr>
        <w:t>.</w:t>
      </w:r>
    </w:p>
    <w:p w14:paraId="70A331A8" w14:textId="77777777" w:rsidR="00DF5908" w:rsidRDefault="00DF5908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3FB4FC08" w14:textId="77777777"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1D359E71" w14:textId="77777777"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2D0C1F3B" w14:textId="77777777" w:rsidR="00807F06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4516ED87" w14:textId="77777777" w:rsidR="00807F06" w:rsidRPr="00E010BC" w:rsidRDefault="00807F06" w:rsidP="00DF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1BA33EBE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7D4EF838" w14:textId="77777777" w:rsidR="002E3B27" w:rsidRDefault="002E3B27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59957188" w14:textId="77777777" w:rsidR="002E3B27" w:rsidRDefault="002E3B27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55314B8B" w14:textId="77777777" w:rsidR="002E3B27" w:rsidRDefault="002E3B27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5F2BE4DE" w14:textId="77777777" w:rsidR="002E3B27" w:rsidRDefault="002E3B27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60AACBAC" w14:textId="77777777" w:rsidR="00524FCE" w:rsidRPr="00E010BC" w:rsidRDefault="00E010BC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  <w:bookmarkStart w:id="0" w:name="_GoBack"/>
      <w:bookmarkEnd w:id="0"/>
      <w:r>
        <w:rPr>
          <w:rFonts w:ascii="Calibri" w:eastAsiaTheme="minorEastAsia" w:hAnsi="Calibri" w:cs="Arial"/>
          <w:sz w:val="22"/>
          <w:lang w:eastAsia="en-AU"/>
        </w:rPr>
        <w:lastRenderedPageBreak/>
        <w:t xml:space="preserve">The results for </w:t>
      </w:r>
      <w:r w:rsidR="00807F06">
        <w:rPr>
          <w:rFonts w:ascii="Calibri" w:eastAsiaTheme="minorEastAsia" w:hAnsi="Calibri" w:cs="Arial"/>
          <w:sz w:val="22"/>
          <w:lang w:eastAsia="en-AU"/>
        </w:rPr>
        <w:t>this/</w:t>
      </w:r>
      <w:r>
        <w:rPr>
          <w:rFonts w:ascii="Calibri" w:eastAsiaTheme="minorEastAsia" w:hAnsi="Calibri" w:cs="Arial"/>
          <w:sz w:val="22"/>
          <w:lang w:eastAsia="en-AU"/>
        </w:rPr>
        <w:t>these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 measures are as follows:</w:t>
      </w:r>
    </w:p>
    <w:p w14:paraId="13547EB9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tbl>
      <w:tblPr>
        <w:tblW w:w="9214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96"/>
        <w:gridCol w:w="1632"/>
        <w:gridCol w:w="1701"/>
        <w:gridCol w:w="1842"/>
        <w:gridCol w:w="1843"/>
      </w:tblGrid>
      <w:tr w:rsidR="00524FCE" w:rsidRPr="00E010BC" w14:paraId="399F07D0" w14:textId="77777777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8E2EA3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Outcome Measure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89FFC3C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 xml:space="preserve">Assessment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C9C352D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>Review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FB10612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 xml:space="preserve"> Review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42AACC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highlight w:val="yellow"/>
                <w:lang w:eastAsia="en-AU"/>
              </w:rPr>
              <w:t xml:space="preserve"> Review 3</w:t>
            </w:r>
          </w:p>
        </w:tc>
      </w:tr>
      <w:tr w:rsidR="00524FCE" w:rsidRPr="00E010BC" w14:paraId="6CB0E65B" w14:textId="77777777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76C7" w14:textId="77777777" w:rsidR="00524FCE" w:rsidRPr="00E010BC" w:rsidRDefault="00DF5908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HoNOS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7D51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8224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6045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EB98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</w:tr>
      <w:tr w:rsidR="00524FCE" w:rsidRPr="00E010BC" w14:paraId="0F536FE3" w14:textId="77777777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1D7B" w14:textId="77777777" w:rsidR="00524FCE" w:rsidRPr="00E010BC" w:rsidRDefault="00DF5908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HoNOSCA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CB3A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5E38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3E6C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71ED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</w:tr>
      <w:tr w:rsidR="00524FCE" w:rsidRPr="00E010BC" w14:paraId="7BE503E0" w14:textId="77777777" w:rsidTr="003F4E66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0254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</w:pPr>
            <w:r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HONOS</w:t>
            </w:r>
            <w:r w:rsidR="00F77556" w:rsidRPr="00E010BC">
              <w:rPr>
                <w:rFonts w:ascii="Calibri" w:eastAsiaTheme="minorEastAsia" w:hAnsi="Calibri" w:cs="Arial"/>
                <w:b/>
                <w:bCs/>
                <w:sz w:val="22"/>
                <w:lang w:eastAsia="en-AU"/>
              </w:rPr>
              <w:t>65+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0018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FAC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B2FD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7505" w14:textId="77777777" w:rsidR="00524FCE" w:rsidRPr="00E010BC" w:rsidRDefault="00524FCE" w:rsidP="003F4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highlight w:val="yellow"/>
                <w:lang w:eastAsia="en-AU"/>
              </w:rPr>
            </w:pPr>
          </w:p>
        </w:tc>
      </w:tr>
    </w:tbl>
    <w:p w14:paraId="1BD29805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791EC42A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has reported that (provide progress report on presenting issues).    </w:t>
      </w:r>
    </w:p>
    <w:p w14:paraId="2C5882FC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5AA5BD9C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Examples of next paragraph</w:t>
      </w:r>
      <w:r w:rsidR="00CC72BE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CC72BE" w:rsidRPr="004B0F5C">
        <w:rPr>
          <w:rFonts w:ascii="Calibri" w:eastAsiaTheme="minorEastAsia" w:hAnsi="Calibri" w:cs="Arial"/>
          <w:b/>
          <w:sz w:val="22"/>
          <w:lang w:eastAsia="en-AU"/>
        </w:rPr>
        <w:t xml:space="preserve">(Please understand that the below paragraphs are examples and that the content of this report </w:t>
      </w:r>
      <w:r w:rsidR="00B55722" w:rsidRPr="004B0F5C">
        <w:rPr>
          <w:rFonts w:ascii="Calibri" w:eastAsiaTheme="minorEastAsia" w:hAnsi="Calibri" w:cs="Arial"/>
          <w:b/>
          <w:sz w:val="22"/>
          <w:lang w:eastAsia="en-AU"/>
        </w:rPr>
        <w:t>can be amended from this point onwards to include content deemed appropriate</w:t>
      </w:r>
      <w:r w:rsidR="004439D7" w:rsidRPr="004B0F5C">
        <w:rPr>
          <w:rFonts w:ascii="Calibri" w:eastAsiaTheme="minorEastAsia" w:hAnsi="Calibri" w:cs="Arial"/>
          <w:b/>
          <w:sz w:val="22"/>
          <w:lang w:eastAsia="en-AU"/>
        </w:rPr>
        <w:t>)</w:t>
      </w:r>
    </w:p>
    <w:p w14:paraId="2367EF20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654D7637" w14:textId="6C509BAF" w:rsidR="00524FCE" w:rsidRPr="00E010BC" w:rsidRDefault="00524FCE" w:rsidP="00A708C2">
      <w:pPr>
        <w:rPr>
          <w:rFonts w:ascii="Calibri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1. In consultation with (patient name) he/she has identified that they would like to continue counselling and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>I believe that he/she could benefit from more sessions. If you agree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Dr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could you please complete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reatment 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lan </w:t>
      </w:r>
      <w:r w:rsidR="00A708C2">
        <w:rPr>
          <w:rFonts w:ascii="Calibri" w:eastAsiaTheme="minorEastAsia" w:hAnsi="Calibri" w:cs="Arial"/>
          <w:sz w:val="22"/>
          <w:lang w:eastAsia="en-AU"/>
        </w:rPr>
        <w:t>r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eview and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ervices </w:t>
      </w:r>
      <w:r w:rsidR="00A708C2">
        <w:rPr>
          <w:rFonts w:ascii="Calibri" w:eastAsiaTheme="minorEastAsia" w:hAnsi="Calibri" w:cs="Arial"/>
          <w:sz w:val="22"/>
          <w:lang w:eastAsia="en-AU"/>
        </w:rPr>
        <w:t>R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eferral </w:t>
      </w:r>
      <w:r w:rsidR="00A708C2">
        <w:rPr>
          <w:rFonts w:ascii="Calibri" w:eastAsiaTheme="minorEastAsia" w:hAnsi="Calibri" w:cs="Arial"/>
          <w:sz w:val="22"/>
          <w:lang w:eastAsia="en-AU"/>
        </w:rPr>
        <w:t>F</w:t>
      </w:r>
      <w:r w:rsidRPr="00E010BC">
        <w:rPr>
          <w:rFonts w:ascii="Calibri" w:eastAsiaTheme="minorEastAsia" w:hAnsi="Calibri" w:cs="Arial"/>
          <w:sz w:val="22"/>
          <w:lang w:eastAsia="en-AU"/>
        </w:rPr>
        <w:t>orm.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Future sessions would focus on (outlined techniques). If you would like any further information, or if I can be of further assistance, please do not hesitate to contact me on </w:t>
      </w:r>
      <w:r w:rsidR="00DF5908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</w:t>
      </w:r>
      <w:r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.</w:t>
      </w:r>
    </w:p>
    <w:p w14:paraId="67BD02C8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59209496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or for patient that started in SPS</w:t>
      </w:r>
    </w:p>
    <w:p w14:paraId="51F127D7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2B924BC8" w14:textId="7C8E24AA" w:rsidR="00524FCE" w:rsidRPr="00E010BC" w:rsidRDefault="00524FCE" w:rsidP="00A708C2">
      <w:pPr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2.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he/she has identified that they would like to continue counselling and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>I believe that he/she could benefit from more sessions. If you agree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Dr (name)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reatment </w:t>
      </w:r>
      <w:r w:rsidR="00A708C2">
        <w:rPr>
          <w:rFonts w:ascii="Calibri" w:eastAsiaTheme="minorEastAsia" w:hAnsi="Calibri" w:cs="Arial"/>
          <w:sz w:val="22"/>
          <w:lang w:eastAsia="en-AU"/>
        </w:rPr>
        <w:t>Plan and a 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ervices </w:t>
      </w:r>
      <w:r w:rsidR="00A708C2">
        <w:rPr>
          <w:rFonts w:ascii="Calibri" w:eastAsiaTheme="minorEastAsia" w:hAnsi="Calibri" w:cs="Arial"/>
          <w:sz w:val="22"/>
          <w:lang w:eastAsia="en-AU"/>
        </w:rPr>
        <w:t>R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eferral </w:t>
      </w:r>
      <w:r w:rsidR="00A708C2">
        <w:rPr>
          <w:rFonts w:ascii="Calibri" w:eastAsiaTheme="minorEastAsia" w:hAnsi="Calibri" w:cs="Arial"/>
          <w:sz w:val="22"/>
          <w:lang w:eastAsia="en-AU"/>
        </w:rPr>
        <w:t>F</w:t>
      </w:r>
      <w:r w:rsidRPr="00E010BC">
        <w:rPr>
          <w:rFonts w:ascii="Calibri" w:eastAsiaTheme="minorEastAsia" w:hAnsi="Calibri" w:cs="Arial"/>
          <w:sz w:val="22"/>
          <w:lang w:eastAsia="en-AU"/>
        </w:rPr>
        <w:t>orm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 for </w:t>
      </w:r>
      <w:r w:rsidR="00DF5908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 xml:space="preserve">(appropriate </w:t>
      </w:r>
      <w:r w:rsidR="00643C77">
        <w:rPr>
          <w:rFonts w:ascii="Calibri" w:eastAsiaTheme="minorEastAsia" w:hAnsi="Calibri" w:cs="Arial"/>
          <w:sz w:val="22"/>
          <w:highlight w:val="yellow"/>
          <w:lang w:eastAsia="en-AU"/>
        </w:rPr>
        <w:t xml:space="preserve">Psychological Strategies </w:t>
      </w:r>
      <w:r w:rsidR="00DF5908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program name)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.</w:t>
      </w:r>
      <w:r w:rsidR="0084333F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Future sessions would focus on (outlined techniques). If you would like any further information, or if I can be of further assistance, please do not hesitate to contact me on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</w:t>
      </w:r>
      <w:r w:rsidR="00DF5908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14:paraId="267207FB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7FA8F73B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1021847A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70E4017A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Or for patient switching to SPS</w:t>
      </w:r>
    </w:p>
    <w:p w14:paraId="76199842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4EF30E64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5D7BFA41" w14:textId="093D0BCC" w:rsidR="00DF5908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3.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he/she has identified that they would like to continue counselling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and I believe that he/she could benefit from more sessions. Given the risk issues identified by (patient name)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>I believe that he/she could benefit from a referral to the Suicide Prevention Service. If you agree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Dr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reatment 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>lan review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,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S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ervices </w:t>
      </w:r>
      <w:r w:rsidR="00A708C2">
        <w:rPr>
          <w:rFonts w:ascii="Calibri" w:eastAsiaTheme="minorEastAsia" w:hAnsi="Calibri" w:cs="Arial"/>
          <w:sz w:val="22"/>
          <w:lang w:eastAsia="en-AU"/>
        </w:rPr>
        <w:t>R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 xml:space="preserve">eferral </w:t>
      </w:r>
      <w:r w:rsidR="00A708C2">
        <w:rPr>
          <w:rFonts w:ascii="Calibri" w:eastAsiaTheme="minorEastAsia" w:hAnsi="Calibri" w:cs="Arial"/>
          <w:sz w:val="22"/>
          <w:lang w:eastAsia="en-AU"/>
        </w:rPr>
        <w:t>F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orm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and </w:t>
      </w:r>
      <w:r w:rsidR="00DF5908" w:rsidRPr="00E010BC">
        <w:rPr>
          <w:rFonts w:ascii="Calibri" w:eastAsiaTheme="minorEastAsia" w:hAnsi="Calibri" w:cs="Arial"/>
          <w:sz w:val="22"/>
          <w:lang w:eastAsia="en-AU"/>
        </w:rPr>
        <w:t>a Sheehan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 Suicidality Tracking </w:t>
      </w:r>
      <w:r w:rsidRPr="00E010BC">
        <w:rPr>
          <w:rFonts w:ascii="Calibri" w:eastAsiaTheme="minorEastAsia" w:hAnsi="Calibri" w:cs="Arial"/>
          <w:sz w:val="22"/>
          <w:lang w:eastAsia="en-AU"/>
        </w:rPr>
        <w:t>Scale. Future sessions would focus on (outlined techniques). If you would like any further information, or if I can be of further assistance, please do not hesitate to contact me on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 xml:space="preserve"> </w:t>
      </w:r>
      <w:r w:rsidR="00DF5908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14:paraId="783C66FA" w14:textId="77777777" w:rsidR="00DF5908" w:rsidRPr="00E010BC" w:rsidRDefault="00DF5908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40477D15" w14:textId="77777777" w:rsidR="00DF5908" w:rsidRPr="00E010BC" w:rsidRDefault="00DF5908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119656A3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 Or for a</w:t>
      </w:r>
      <w:r w:rsidR="00E57488" w:rsidRPr="00E010BC">
        <w:rPr>
          <w:rFonts w:ascii="Calibri" w:eastAsiaTheme="minorEastAsia" w:hAnsi="Calibri" w:cs="Arial"/>
          <w:sz w:val="22"/>
          <w:lang w:eastAsia="en-AU"/>
        </w:rPr>
        <w:t xml:space="preserve"> patient in the child mental health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service</w:t>
      </w:r>
    </w:p>
    <w:p w14:paraId="4F86740B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741EB91D" w14:textId="2C829DDB" w:rsidR="00524FCE" w:rsidRPr="00E010BC" w:rsidRDefault="00524FCE" w:rsidP="00A708C2">
      <w:pPr>
        <w:rPr>
          <w:rFonts w:ascii="Calibri" w:eastAsiaTheme="minorEastAsia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4.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and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(parent 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they have identified that they would like to continue counselling and I believe that he/she could benefit from more sessions. If you agree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Dr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reatment 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lan review, a Strengths and Difficulties Questionnaire and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ervices </w:t>
      </w:r>
      <w:r w:rsidR="00A708C2">
        <w:rPr>
          <w:rFonts w:ascii="Calibri" w:eastAsiaTheme="minorEastAsia" w:hAnsi="Calibri" w:cs="Arial"/>
          <w:sz w:val="22"/>
          <w:lang w:eastAsia="en-AU"/>
        </w:rPr>
        <w:t>R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eferral </w:t>
      </w:r>
      <w:r w:rsidR="00A708C2">
        <w:rPr>
          <w:rFonts w:ascii="Calibri" w:eastAsiaTheme="minorEastAsia" w:hAnsi="Calibri" w:cs="Arial"/>
          <w:sz w:val="22"/>
          <w:lang w:eastAsia="en-AU"/>
        </w:rPr>
        <w:t>F</w:t>
      </w:r>
      <w:r w:rsidRPr="00E010BC">
        <w:rPr>
          <w:rFonts w:ascii="Calibri" w:eastAsiaTheme="minorEastAsia" w:hAnsi="Calibri" w:cs="Arial"/>
          <w:sz w:val="22"/>
          <w:lang w:eastAsia="en-AU"/>
        </w:rPr>
        <w:t>orm.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Future sessions would focus on (outlined techniques). If you would like any further information, or if I can be of further assistance, please do not hesitate to contact me on</w:t>
      </w:r>
      <w:r w:rsidR="0084333F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EF514D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14:paraId="59B075AF" w14:textId="77777777" w:rsidR="00E57488" w:rsidRPr="00E010BC" w:rsidRDefault="00E57488" w:rsidP="00524FCE">
      <w:pPr>
        <w:jc w:val="both"/>
        <w:rPr>
          <w:rFonts w:ascii="Calibri" w:hAnsi="Calibri" w:cs="Arial"/>
          <w:noProof/>
          <w:sz w:val="22"/>
          <w:lang w:eastAsia="en-AU"/>
        </w:rPr>
      </w:pPr>
    </w:p>
    <w:p w14:paraId="619FA6FE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44D6581B" w14:textId="182314D0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Or for patient being referred to   the Mental Health Nurse Incentive Program or another service</w:t>
      </w:r>
    </w:p>
    <w:p w14:paraId="6DFEEAFB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6789A3F4" w14:textId="2D16832E" w:rsidR="00524FCE" w:rsidRPr="00E010BC" w:rsidRDefault="00524FCE" w:rsidP="00A708C2">
      <w:pPr>
        <w:rPr>
          <w:rFonts w:ascii="Calibri" w:eastAsiaTheme="minorEastAsia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5. 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he/she has identified that they would like to continue counselling and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>I believe that he/she could benefit from more sessions.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Unfortunately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 has accessed all of the </w:t>
      </w:r>
      <w:r w:rsidR="00643C77">
        <w:rPr>
          <w:rFonts w:ascii="Calibri" w:eastAsiaTheme="minorEastAsia" w:hAnsi="Calibri" w:cs="Arial"/>
          <w:sz w:val="22"/>
          <w:lang w:eastAsia="en-AU"/>
        </w:rPr>
        <w:t>Psychological Strategies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sessions</w:t>
      </w:r>
      <w:r w:rsidR="00A708C2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that are available to them this year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>.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>D</w:t>
      </w:r>
      <w:r w:rsidRPr="00E010BC">
        <w:rPr>
          <w:rFonts w:ascii="Calibri" w:eastAsiaTheme="minorEastAsia" w:hAnsi="Calibri" w:cs="Arial"/>
          <w:sz w:val="22"/>
          <w:lang w:eastAsia="en-AU"/>
        </w:rPr>
        <w:t>ue to the chronic and complex nature of this patient’s presentation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I believe that they would benefit from a referral to the Mental Health Nurse Incentive Program and </w:t>
      </w:r>
      <w:r w:rsidRPr="00A708C2">
        <w:rPr>
          <w:rFonts w:ascii="Calibri" w:eastAsiaTheme="minorEastAsia" w:hAnsi="Calibri" w:cs="Arial"/>
          <w:sz w:val="22"/>
          <w:highlight w:val="yellow"/>
          <w:lang w:eastAsia="en-AU"/>
        </w:rPr>
        <w:t>(pat</w:t>
      </w:r>
      <w:r w:rsidR="00F77556" w:rsidRPr="00A708C2">
        <w:rPr>
          <w:rFonts w:ascii="Calibri" w:eastAsiaTheme="minorEastAsia" w:hAnsi="Calibri" w:cs="Arial"/>
          <w:sz w:val="22"/>
          <w:highlight w:val="yellow"/>
          <w:lang w:eastAsia="en-AU"/>
        </w:rPr>
        <w:t>ient name)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 xml:space="preserve"> has agreed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>to this r</w:t>
      </w:r>
      <w:r w:rsidRPr="00E010BC">
        <w:rPr>
          <w:rFonts w:ascii="Calibri" w:eastAsiaTheme="minorEastAsia" w:hAnsi="Calibri" w:cs="Arial"/>
          <w:sz w:val="22"/>
          <w:lang w:eastAsia="en-AU"/>
        </w:rPr>
        <w:t>eferral. If you agree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Dr </w:t>
      </w:r>
      <w:r w:rsidRPr="00A708C2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 please complete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reatment 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lan and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ervices </w:t>
      </w:r>
      <w:r w:rsidR="00A708C2">
        <w:rPr>
          <w:rFonts w:ascii="Calibri" w:eastAsiaTheme="minorEastAsia" w:hAnsi="Calibri" w:cs="Arial"/>
          <w:sz w:val="22"/>
          <w:lang w:eastAsia="en-AU"/>
        </w:rPr>
        <w:t>R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eferral </w:t>
      </w:r>
      <w:r w:rsidR="00A708C2">
        <w:rPr>
          <w:rFonts w:ascii="Calibri" w:eastAsiaTheme="minorEastAsia" w:hAnsi="Calibri" w:cs="Arial"/>
          <w:sz w:val="22"/>
          <w:lang w:eastAsia="en-AU"/>
        </w:rPr>
        <w:t>F</w:t>
      </w:r>
      <w:r w:rsidRPr="00E010BC">
        <w:rPr>
          <w:rFonts w:ascii="Calibri" w:eastAsiaTheme="minorEastAsia" w:hAnsi="Calibri" w:cs="Arial"/>
          <w:sz w:val="22"/>
          <w:lang w:eastAsia="en-AU"/>
        </w:rPr>
        <w:t>orm. If you would like any further information, or if I can be of further assistance, please do not hesitate to contact me on</w:t>
      </w:r>
      <w:r w:rsidR="00A708C2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noProof/>
          <w:sz w:val="22"/>
          <w:lang w:eastAsia="en-AU"/>
        </w:rPr>
        <w:t>9871 1000.</w:t>
      </w:r>
    </w:p>
    <w:p w14:paraId="2663C2C0" w14:textId="77777777" w:rsidR="003E5D59" w:rsidRPr="00E010BC" w:rsidRDefault="003E5D59" w:rsidP="00A708C2">
      <w:pPr>
        <w:rPr>
          <w:rFonts w:ascii="Calibri" w:hAnsi="Calibri" w:cs="Arial"/>
          <w:noProof/>
          <w:sz w:val="22"/>
          <w:lang w:eastAsia="en-AU"/>
        </w:rPr>
      </w:pPr>
    </w:p>
    <w:p w14:paraId="5C3303EF" w14:textId="77777777" w:rsidR="00F77556" w:rsidRPr="00E010BC" w:rsidRDefault="00F77556" w:rsidP="00A708C2">
      <w:pPr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or</w:t>
      </w:r>
    </w:p>
    <w:p w14:paraId="2C2ACCE7" w14:textId="77777777" w:rsidR="00F77556" w:rsidRPr="00E010BC" w:rsidRDefault="00F77556" w:rsidP="00A708C2">
      <w:pPr>
        <w:rPr>
          <w:rFonts w:ascii="Calibri" w:eastAsiaTheme="minorEastAsia" w:hAnsi="Calibri" w:cs="Arial"/>
          <w:sz w:val="22"/>
          <w:lang w:eastAsia="en-AU"/>
        </w:rPr>
      </w:pPr>
    </w:p>
    <w:p w14:paraId="01039509" w14:textId="3242FC90" w:rsidR="00F77556" w:rsidRPr="00E010BC" w:rsidRDefault="00F77556" w:rsidP="00A708C2">
      <w:pPr>
        <w:rPr>
          <w:rFonts w:ascii="Calibri" w:hAnsi="Calibri" w:cs="Arial"/>
          <w:noProof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he/she has identified that they would like to continue counselling and I believe that he/she could benefit from more sessions.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Due to the chronic and complex nature of this patient’s presentation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I however believe that they would benefit from a referral to the Mental Health Nurse Incentive Program and (patient name) has agreed to this referral. If you agree Dr </w:t>
      </w:r>
      <w:r w:rsidRPr="00A708C2">
        <w:rPr>
          <w:rFonts w:ascii="Calibri" w:eastAsiaTheme="minorEastAsia" w:hAnsi="Calibri" w:cs="Arial"/>
          <w:sz w:val="22"/>
          <w:highlight w:val="yellow"/>
          <w:lang w:eastAsia="en-AU"/>
        </w:rPr>
        <w:t>(name)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could you</w:t>
      </w:r>
      <w:r w:rsidR="0084333F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please complete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T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reatment </w:t>
      </w:r>
      <w:r w:rsidR="00A708C2">
        <w:rPr>
          <w:rFonts w:ascii="Calibri" w:eastAsiaTheme="minorEastAsia" w:hAnsi="Calibri" w:cs="Arial"/>
          <w:sz w:val="22"/>
          <w:lang w:eastAsia="en-AU"/>
        </w:rPr>
        <w:t>P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lan and a </w:t>
      </w:r>
      <w:r w:rsidR="00A708C2">
        <w:rPr>
          <w:rFonts w:ascii="Calibri" w:eastAsiaTheme="minorEastAsia" w:hAnsi="Calibri" w:cs="Arial"/>
          <w:sz w:val="22"/>
          <w:lang w:eastAsia="en-AU"/>
        </w:rPr>
        <w:t>M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ental </w:t>
      </w:r>
      <w:r w:rsidR="00A708C2">
        <w:rPr>
          <w:rFonts w:ascii="Calibri" w:eastAsiaTheme="minorEastAsia" w:hAnsi="Calibri" w:cs="Arial"/>
          <w:sz w:val="22"/>
          <w:lang w:eastAsia="en-AU"/>
        </w:rPr>
        <w:t>H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ealth </w:t>
      </w:r>
      <w:r w:rsidR="00A708C2">
        <w:rPr>
          <w:rFonts w:ascii="Calibri" w:eastAsiaTheme="minorEastAsia" w:hAnsi="Calibri" w:cs="Arial"/>
          <w:sz w:val="22"/>
          <w:lang w:eastAsia="en-AU"/>
        </w:rPr>
        <w:t>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ervices </w:t>
      </w:r>
      <w:r w:rsidR="00A708C2">
        <w:rPr>
          <w:rFonts w:ascii="Calibri" w:eastAsiaTheme="minorEastAsia" w:hAnsi="Calibri" w:cs="Arial"/>
          <w:sz w:val="22"/>
          <w:lang w:eastAsia="en-AU"/>
        </w:rPr>
        <w:t>R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eferral </w:t>
      </w:r>
      <w:r w:rsidR="00A708C2">
        <w:rPr>
          <w:rFonts w:ascii="Calibri" w:eastAsiaTheme="minorEastAsia" w:hAnsi="Calibri" w:cs="Arial"/>
          <w:sz w:val="22"/>
          <w:lang w:eastAsia="en-AU"/>
        </w:rPr>
        <w:t>F</w:t>
      </w:r>
      <w:r w:rsidRPr="00E010BC">
        <w:rPr>
          <w:rFonts w:ascii="Calibri" w:eastAsiaTheme="minorEastAsia" w:hAnsi="Calibri" w:cs="Arial"/>
          <w:sz w:val="22"/>
          <w:lang w:eastAsia="en-AU"/>
        </w:rPr>
        <w:t>orm.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lang w:eastAsia="en-AU"/>
        </w:rPr>
        <w:t>If you would like any further information, or if I can be of further assistance, please do not hesitate to contact me on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14:paraId="017928F4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2024D257" w14:textId="77777777" w:rsidR="00524FCE" w:rsidRPr="00E010BC" w:rsidRDefault="00524FCE" w:rsidP="00524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Calibri" w:eastAsiaTheme="minorEastAsia" w:hAnsi="Calibri" w:cs="Arial"/>
          <w:sz w:val="22"/>
          <w:lang w:eastAsia="en-AU"/>
        </w:rPr>
      </w:pPr>
    </w:p>
    <w:p w14:paraId="3FA60D56" w14:textId="77777777" w:rsidR="00524FCE" w:rsidRPr="00E010BC" w:rsidRDefault="003E5D59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r for patient </w:t>
      </w:r>
      <w:r w:rsidR="00F77556" w:rsidRPr="00E010BC">
        <w:rPr>
          <w:rFonts w:ascii="Calibri" w:eastAsiaTheme="minorEastAsia" w:hAnsi="Calibri" w:cs="Arial"/>
          <w:sz w:val="22"/>
          <w:lang w:eastAsia="en-AU"/>
        </w:rPr>
        <w:t>concluding with</w:t>
      </w:r>
      <w:r w:rsidR="00524FCE" w:rsidRPr="00E010BC">
        <w:rPr>
          <w:rFonts w:ascii="Calibri" w:eastAsiaTheme="minorEastAsia" w:hAnsi="Calibri" w:cs="Arial"/>
          <w:sz w:val="22"/>
          <w:lang w:eastAsia="en-AU"/>
        </w:rPr>
        <w:t xml:space="preserve"> the service</w:t>
      </w:r>
    </w:p>
    <w:p w14:paraId="605A707F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089AAEFA" w14:textId="1250A287" w:rsidR="00524FCE" w:rsidRPr="00E010BC" w:rsidRDefault="00524FCE" w:rsidP="00A708C2">
      <w:pPr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5.   In consultation with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he/she has identifi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ed that (provide rationale for 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stopping therapy). </w:t>
      </w:r>
      <w:r w:rsidR="0084333F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>As such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I will be discharging (patient name) from the </w:t>
      </w:r>
      <w:r w:rsidR="00643C77">
        <w:rPr>
          <w:rFonts w:ascii="Calibri" w:eastAsiaTheme="minorEastAsia" w:hAnsi="Calibri" w:cs="Arial"/>
          <w:sz w:val="22"/>
          <w:lang w:eastAsia="en-AU"/>
        </w:rPr>
        <w:t>Psychological Strategies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 program</w:t>
      </w:r>
      <w:r w:rsidR="00A708C2">
        <w:rPr>
          <w:rFonts w:ascii="Calibri" w:eastAsiaTheme="minorEastAsia" w:hAnsi="Calibri" w:cs="Arial"/>
          <w:sz w:val="22"/>
          <w:lang w:eastAsia="en-AU"/>
        </w:rPr>
        <w:t>. I</w:t>
      </w:r>
      <w:r w:rsidRPr="00E010BC">
        <w:rPr>
          <w:rFonts w:ascii="Calibri" w:eastAsiaTheme="minorEastAsia" w:hAnsi="Calibri" w:cs="Arial"/>
          <w:sz w:val="22"/>
          <w:lang w:eastAsia="en-AU"/>
        </w:rPr>
        <w:t xml:space="preserve">f you would like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Pr="00E010BC">
        <w:rPr>
          <w:rFonts w:ascii="Calibri" w:eastAsiaTheme="minorEastAsia" w:hAnsi="Calibri" w:cs="Arial"/>
          <w:sz w:val="22"/>
          <w:lang w:eastAsia="en-AU"/>
        </w:rPr>
        <w:t>any further information, or if I can be of further assistance, please do not hesitate to contact me on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A708C2">
        <w:rPr>
          <w:rFonts w:ascii="Calibri" w:eastAsiaTheme="minorEastAsia" w:hAnsi="Calibri" w:cs="Arial"/>
          <w:sz w:val="22"/>
          <w:lang w:eastAsia="en-AU"/>
        </w:rPr>
        <w:br/>
      </w:r>
      <w:r w:rsidR="00F77556" w:rsidRPr="00E010BC">
        <w:rPr>
          <w:rFonts w:ascii="Calibri" w:eastAsiaTheme="minorEastAsia" w:hAnsi="Calibri" w:cs="Arial"/>
          <w:noProof/>
          <w:sz w:val="22"/>
          <w:highlight w:val="yellow"/>
          <w:lang w:eastAsia="en-AU"/>
        </w:rPr>
        <w:t>(insert number).</w:t>
      </w:r>
    </w:p>
    <w:p w14:paraId="31376372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34EECFDA" w14:textId="77777777" w:rsidR="00524FCE" w:rsidRPr="00E010BC" w:rsidRDefault="003E5D59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or</w:t>
      </w:r>
    </w:p>
    <w:p w14:paraId="48A8A3F4" w14:textId="77777777" w:rsidR="003E5D59" w:rsidRPr="00E010BC" w:rsidRDefault="003E5D59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08A6A59B" w14:textId="23AFE152" w:rsidR="003E5D59" w:rsidRPr="00E010BC" w:rsidRDefault="00807F06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807F06">
        <w:rPr>
          <w:rFonts w:ascii="Calibri" w:eastAsiaTheme="minorEastAsia" w:hAnsi="Calibri" w:cs="Arial"/>
          <w:sz w:val="22"/>
          <w:lang w:eastAsia="en-AU"/>
        </w:rPr>
        <w:t>Unfortunately</w:t>
      </w:r>
      <w:r w:rsidR="00A708C2">
        <w:rPr>
          <w:rFonts w:ascii="Calibri" w:eastAsiaTheme="minorEastAsia" w:hAnsi="Calibri" w:cs="Arial"/>
          <w:sz w:val="22"/>
          <w:lang w:eastAsia="en-AU"/>
        </w:rPr>
        <w:t>,</w:t>
      </w:r>
      <w:r w:rsidRPr="00807F06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3E5D59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 has not returned for therapy since their </w:t>
      </w:r>
      <w:r w:rsidR="003E5D59"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(insert session number)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 and I have been unable to contact them.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>As such I am closing their referral at this time.</w:t>
      </w:r>
      <w:r w:rsidR="00643C77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If </w:t>
      </w:r>
      <w:r w:rsidR="003E5D59" w:rsidRPr="00A708C2">
        <w:rPr>
          <w:rFonts w:ascii="Calibri" w:eastAsiaTheme="minorEastAsia" w:hAnsi="Calibri" w:cs="Arial"/>
          <w:sz w:val="22"/>
          <w:highlight w:val="yellow"/>
          <w:lang w:eastAsia="en-AU"/>
        </w:rPr>
        <w:t>(Patient name)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 xml:space="preserve"> does identify a need for further support from </w:t>
      </w:r>
      <w:proofErr w:type="spellStart"/>
      <w:r w:rsidR="00643C77">
        <w:rPr>
          <w:rFonts w:ascii="Calibri" w:eastAsiaTheme="minorEastAsia" w:hAnsi="Calibri" w:cs="Arial"/>
          <w:sz w:val="22"/>
          <w:lang w:eastAsia="en-AU"/>
        </w:rPr>
        <w:t>Psycological</w:t>
      </w:r>
      <w:proofErr w:type="spellEnd"/>
      <w:r w:rsidR="00643C77">
        <w:rPr>
          <w:rFonts w:ascii="Calibri" w:eastAsiaTheme="minorEastAsia" w:hAnsi="Calibri" w:cs="Arial"/>
          <w:sz w:val="22"/>
          <w:lang w:eastAsia="en-AU"/>
        </w:rPr>
        <w:t xml:space="preserve"> Strategies </w:t>
      </w:r>
      <w:r w:rsidR="003E5D59" w:rsidRPr="00E010BC">
        <w:rPr>
          <w:rFonts w:ascii="Calibri" w:eastAsiaTheme="minorEastAsia" w:hAnsi="Calibri" w:cs="Arial"/>
          <w:sz w:val="22"/>
          <w:lang w:eastAsia="en-AU"/>
        </w:rPr>
        <w:t>in the future, Eastern Melbourne PHN will be happy to support an appropriate referral from you.</w:t>
      </w:r>
    </w:p>
    <w:p w14:paraId="7C2BD63D" w14:textId="77777777" w:rsidR="003E5D59" w:rsidRPr="00E010BC" w:rsidRDefault="003E5D59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38C6E56F" w14:textId="77777777" w:rsidR="003E5D59" w:rsidRPr="00E010BC" w:rsidRDefault="003E5D59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415CB628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1CC4E66A" w14:textId="77777777" w:rsidR="00524FCE" w:rsidRPr="00E010BC" w:rsidRDefault="003E5D59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>Yours sincerely,</w:t>
      </w:r>
    </w:p>
    <w:p w14:paraId="48C827BB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41A905C1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0C4E8845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</w:p>
    <w:p w14:paraId="3BCE79A9" w14:textId="77777777" w:rsidR="00524FCE" w:rsidRPr="00E010BC" w:rsidRDefault="00524FCE" w:rsidP="00A70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 </w:t>
      </w:r>
      <w:r w:rsidRPr="00E010BC">
        <w:rPr>
          <w:rFonts w:ascii="Calibri" w:eastAsiaTheme="minorEastAsia" w:hAnsi="Calibri" w:cs="Arial"/>
          <w:sz w:val="22"/>
          <w:highlight w:val="yellow"/>
          <w:lang w:eastAsia="en-AU"/>
        </w:rPr>
        <w:t>Clinician name</w:t>
      </w:r>
    </w:p>
    <w:p w14:paraId="7B1E23E1" w14:textId="77777777" w:rsidR="00524FCE" w:rsidRPr="00E010BC" w:rsidRDefault="00524FCE" w:rsidP="00A708C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rPr>
          <w:rFonts w:ascii="Calibri" w:eastAsiaTheme="minorEastAsia" w:hAnsi="Calibri" w:cs="Arial"/>
          <w:sz w:val="22"/>
          <w:lang w:eastAsia="en-AU"/>
        </w:rPr>
      </w:pPr>
      <w:r w:rsidRPr="00E010BC">
        <w:rPr>
          <w:rFonts w:ascii="Calibri" w:eastAsiaTheme="minorEastAsia" w:hAnsi="Calibri" w:cs="Arial"/>
          <w:sz w:val="22"/>
          <w:lang w:eastAsia="en-AU"/>
        </w:rPr>
        <w:t xml:space="preserve"> Profession</w:t>
      </w:r>
    </w:p>
    <w:p w14:paraId="4E53669F" w14:textId="77777777" w:rsidR="00524FCE" w:rsidRPr="00E010BC" w:rsidRDefault="00524FCE" w:rsidP="00524FCE">
      <w:pPr>
        <w:jc w:val="both"/>
        <w:rPr>
          <w:rFonts w:ascii="Calibri" w:hAnsi="Calibri"/>
          <w:sz w:val="22"/>
        </w:rPr>
      </w:pPr>
    </w:p>
    <w:p w14:paraId="7094D393" w14:textId="77777777" w:rsidR="00524FCE" w:rsidRPr="00E010BC" w:rsidRDefault="00524FCE" w:rsidP="00524FCE">
      <w:pPr>
        <w:rPr>
          <w:rFonts w:ascii="Calibri" w:hAnsi="Calibri"/>
          <w:sz w:val="22"/>
        </w:rPr>
      </w:pPr>
    </w:p>
    <w:p w14:paraId="1885AB3C" w14:textId="77777777" w:rsidR="00D03172" w:rsidRPr="00E010BC" w:rsidRDefault="00D03172" w:rsidP="00524FCE">
      <w:pPr>
        <w:pStyle w:val="PHNletter"/>
        <w:rPr>
          <w:sz w:val="22"/>
          <w:szCs w:val="22"/>
        </w:rPr>
      </w:pPr>
    </w:p>
    <w:sectPr w:rsidR="00D03172" w:rsidRPr="00E010BC" w:rsidSect="007D789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92" w:bottom="1531" w:left="992" w:header="680" w:footer="28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F813" w14:textId="77777777" w:rsidR="00A12977" w:rsidRDefault="00A12977" w:rsidP="00FA6565">
      <w:r>
        <w:separator/>
      </w:r>
    </w:p>
  </w:endnote>
  <w:endnote w:type="continuationSeparator" w:id="0">
    <w:p w14:paraId="31465CEB" w14:textId="77777777" w:rsidR="00A12977" w:rsidRDefault="00A12977" w:rsidP="00F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8A79" w14:textId="77777777" w:rsidR="00A708C2" w:rsidRDefault="00A708C2" w:rsidP="00050B9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3D34B" w14:textId="77777777" w:rsidR="00A708C2" w:rsidRDefault="00A708C2" w:rsidP="00A708C2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F4833" w14:textId="77777777" w:rsidR="00A708C2" w:rsidRDefault="00A708C2" w:rsidP="00A708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AF95" w14:textId="77777777" w:rsidR="002E3B27" w:rsidRDefault="002E3B27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4248C500" w14:textId="38B6BF4D" w:rsidR="00D03172" w:rsidRDefault="00D03172" w:rsidP="00A708C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E95E" w14:textId="77777777" w:rsidR="002E3B27" w:rsidRDefault="002E3B27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12DE1556" w14:textId="04F3C51F" w:rsidR="00D03172" w:rsidRDefault="00D03172" w:rsidP="00A708C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BB19" w14:textId="77777777" w:rsidR="00A12977" w:rsidRDefault="00A12977" w:rsidP="00FA6565">
      <w:r>
        <w:separator/>
      </w:r>
    </w:p>
  </w:footnote>
  <w:footnote w:type="continuationSeparator" w:id="0">
    <w:p w14:paraId="323BC00B" w14:textId="77777777" w:rsidR="00A12977" w:rsidRDefault="00A12977" w:rsidP="00FA6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B430" w14:textId="0E86CF0D" w:rsidR="00D03172" w:rsidRDefault="002E3B27" w:rsidP="00AE4269">
    <w:pPr>
      <w:pStyle w:val="Header"/>
      <w:tabs>
        <w:tab w:val="clear" w:pos="8640"/>
        <w:tab w:val="right" w:pos="10632"/>
      </w:tabs>
      <w:ind w:left="4320" w:right="-716" w:hanging="4320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6DE24FC" wp14:editId="3B20C340">
          <wp:simplePos x="0" y="0"/>
          <wp:positionH relativeFrom="column">
            <wp:posOffset>4621586</wp:posOffset>
          </wp:positionH>
          <wp:positionV relativeFrom="paragraph">
            <wp:posOffset>-82823</wp:posOffset>
          </wp:positionV>
          <wp:extent cx="1849755" cy="965835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Eastern Melbour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125">
      <w:tab/>
    </w:r>
    <w:r w:rsidR="002E3125">
      <w:tab/>
      <w:t xml:space="preserve">  </w:t>
    </w:r>
  </w:p>
  <w:p w14:paraId="4E9B47DD" w14:textId="77777777" w:rsidR="002E3125" w:rsidRDefault="002E3125" w:rsidP="002E3125">
    <w:pPr>
      <w:pStyle w:val="Header"/>
      <w:ind w:right="-716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AB72BA" wp14:editId="085D28BC">
              <wp:simplePos x="0" y="0"/>
              <wp:positionH relativeFrom="margin">
                <wp:posOffset>-127591</wp:posOffset>
              </wp:positionH>
              <wp:positionV relativeFrom="paragraph">
                <wp:posOffset>162398</wp:posOffset>
              </wp:positionV>
              <wp:extent cx="2518410" cy="14719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47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69"/>
                          </w:tblGrid>
                          <w:tr w:rsidR="002E3125" w:rsidRPr="009B78AD" w14:paraId="447791C4" w14:textId="77777777" w:rsidTr="007514EC">
                            <w:trPr>
                              <w:trHeight w:hRule="exact" w:val="240"/>
                            </w:trPr>
                            <w:tc>
                              <w:tcPr>
                                <w:tcW w:w="2869" w:type="dxa"/>
                                <w:shd w:val="clear" w:color="auto" w:fill="auto"/>
                                <w:tcMar>
                                  <w:left w:w="172" w:type="dxa"/>
                                </w:tcMar>
                              </w:tcPr>
                              <w:p w14:paraId="25EB06FB" w14:textId="77777777" w:rsidR="002E3125" w:rsidRPr="009B78AD" w:rsidRDefault="002E3125" w:rsidP="002E3125">
                                <w:pPr>
                                  <w:pStyle w:val="PHNletter"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nomacro 00 Month yyyy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</w:tc>
                          </w:tr>
                          <w:tr w:rsidR="002E3125" w:rsidRPr="009B78AD" w14:paraId="75643EAE" w14:textId="77777777" w:rsidTr="007514EC">
                            <w:trPr>
                              <w:trHeight w:hRule="exact" w:val="240"/>
                            </w:trPr>
                            <w:tc>
                              <w:tcPr>
                                <w:tcW w:w="2869" w:type="dxa"/>
                                <w:shd w:val="clear" w:color="auto" w:fill="auto"/>
                                <w:tcMar>
                                  <w:left w:w="172" w:type="dxa"/>
                                </w:tcMar>
                              </w:tcPr>
                              <w:p w14:paraId="3A1FEA17" w14:textId="77777777" w:rsidR="002E3125" w:rsidRPr="009B78AD" w:rsidRDefault="002E3125" w:rsidP="002E3125">
                                <w:pPr>
                                  <w:pStyle w:val="PHNletter"/>
                                </w:pPr>
                                <w: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E3B27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of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 w:rsidR="002E3B27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1C5A09C" w14:textId="77777777" w:rsidR="002E3125" w:rsidRDefault="002E3125" w:rsidP="002E3125">
                          <w:pPr>
                            <w:pStyle w:val="PHNletter"/>
                          </w:pPr>
                        </w:p>
                        <w:tbl>
                          <w:tblPr>
                            <w:tblStyle w:val="TableGrid"/>
                            <w:tblOverlap w:val="never"/>
                            <w:tblW w:w="70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55"/>
                          </w:tblGrid>
                          <w:tr w:rsidR="002E3125" w:rsidRPr="009B78AD" w14:paraId="21057555" w14:textId="77777777" w:rsidTr="007514EC">
                            <w:tc>
                              <w:tcPr>
                                <w:tcW w:w="7055" w:type="dxa"/>
                                <w:shd w:val="clear" w:color="auto" w:fill="auto"/>
                              </w:tcPr>
                              <w:p w14:paraId="35AF3CD7" w14:textId="77777777" w:rsidR="002E3125" w:rsidRPr="00A47C14" w:rsidRDefault="002E3125" w:rsidP="002E3125">
                                <w:pPr>
                                  <w:pStyle w:val="PHNletter"/>
                                  <w:suppressOverlap/>
                                  <w:rPr>
                                    <w:b/>
                                  </w:rPr>
                                </w:pPr>
                                <w:r w:rsidRPr="00A47C14">
                                  <w:rPr>
                                    <w:b/>
                                  </w:rPr>
                                  <w:t>Recipients name</w:t>
                                </w:r>
                              </w:p>
                              <w:p w14:paraId="1EBDD87A" w14:textId="77777777"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Recipient’s title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  <w:p w14:paraId="74268806" w14:textId="77777777"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Recipient’s address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  <w:p w14:paraId="053D47DE" w14:textId="77777777"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Suburb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  <w:p w14:paraId="1AFAC287" w14:textId="77777777" w:rsidR="002E3125" w:rsidRPr="009B78AD" w:rsidRDefault="002E3125" w:rsidP="002E3125">
                                <w:pPr>
                                  <w:pStyle w:val="PHNletter"/>
                                  <w:suppressOverlap/>
                                </w:pP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State</w:instrText>
                                </w:r>
                                <w:r w:rsidRPr="009B78AD">
                                  <w:fldChar w:fldCharType="end"/>
                                </w:r>
                                <w:r w:rsidRPr="009B78AD">
                                  <w:t xml:space="preserve"> </w:t>
                                </w:r>
                                <w:r w:rsidRPr="009B78AD">
                                  <w:fldChar w:fldCharType="begin"/>
                                </w:r>
                                <w:r w:rsidRPr="009B78AD">
                                  <w:instrText>MACROBUTTON macro Postcode</w:instrText>
                                </w:r>
                                <w:r w:rsidRPr="009B78AD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7311DF" w14:textId="77777777" w:rsidR="002E3125" w:rsidRDefault="002E312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B72B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0.05pt;margin-top:12.8pt;width:198.3pt;height:115.9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WSYyECAAAeBAAADgAAAGRycy9lMm9Eb2MueG1srFPbjtsgEH2v1H9AvDeO3aRJrDirbbapKm0v&#10;0m4/AGMcowJDgcROv34HnM1G27eqPCCGGQ4zZ86sbwatyFE4L8FUNJ9MKRGGQyPNvqI/H3fvlpT4&#10;wEzDFBhR0ZPw9Gbz9s26t6UooAPVCEcQxPiytxXtQrBllnneCc38BKww6GzBaRbQdPuscaxHdK2y&#10;Yjr9kPXgGuuAC+/x9m500k3Cb1vBw/e29SIQVVHMLaTdpb2Oe7ZZs3LvmO0kP6fB/iELzaTBTy9Q&#10;dywwcnDyLygtuQMPbZhw0Bm0reQi1YDV5NNX1Tx0zIpUC5Lj7YUm//9g+bfjD0dkU9EiX1BimMYm&#10;PYohkI8wkCLy01tfYtiDxcAw4DX2OdXq7T3wX54Y2HbM7MWtc9B3gjWYXx5fZldPRxwfQer+KzT4&#10;DTsESEBD63QkD+kgiI59Ol16E1PheFnM8+UsRxdHXz5b5Kv3qXsZK5+fW+fDZwGaxENFHTY/wbPj&#10;vQ8xHVY+h8TfPCjZ7KRSyXD7eqscOTIUyi6tVMGrMGVIX9HVvJgnZAPxfdKQlgGFrKSu6HIa1yit&#10;SMcn06SQwKQaz5iJMmd+IiUjOWGoBwyMpNXQnJApB6NgccDw0IH7Q0mPYq2o/31gTlCivhhke5XP&#10;ZlHdyZjNFwUa7tpTX3uY4QhV0UDJeNyGNBGJB3uLXdnJxNdLJudcUYSJxvPARJVf2ynqZaw3TwAA&#10;AP//AwBQSwMEFAAGAAgAAAAhAPPJonrhAAAACgEAAA8AAABkcnMvZG93bnJldi54bWxMj01PwzAM&#10;hu9I/IfISFzQljawbipNp/F12W2jSDt6rdcWGqdqsq3w68lOcLT96PXzZsvRdOJEg2sta4inEQji&#10;0lYt1xqK97fJAoTzyBV2lknDNzlY5tdXGaaVPfOGTltfixDCLkUNjfd9KqUrGzLoprYnDreDHQz6&#10;MA61rAY8h3DTSRVFiTTYcvjQYE/PDZVf26PR8PNUvKxe73x8UH6nPjZmXZSfqPXtzbh6BOFp9H8w&#10;XPSDOuTBaW+PXDnRaZioKA6oBjVLQATgfp7MQOwvi/kDyDyT/yvkvwAAAP//AwBQSwECLQAUAAYA&#10;CAAAACEA5JnDwPsAAADhAQAAEwAAAAAAAAAAAAAAAAAAAAAAW0NvbnRlbnRfVHlwZXNdLnhtbFBL&#10;AQItABQABgAIAAAAIQAjsmrh1wAAAJQBAAALAAAAAAAAAAAAAAAAACwBAABfcmVscy8ucmVsc1BL&#10;AQItABQABgAIAAAAIQBaVZJjIQIAAB4EAAAOAAAAAAAAAAAAAAAAACwCAABkcnMvZTJvRG9jLnht&#10;bFBLAQItABQABgAIAAAAIQDzyaJ64QAAAAoBAAAPAAAAAAAAAAAAAAAAAHkEAABkcnMvZG93bnJl&#10;di54bWxQSwUGAAAAAAQABADzAAAAhwUAAAAA&#10;" stroked="f">
              <v:textbox style="mso-fit-shape-to-text:t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69"/>
                    </w:tblGrid>
                    <w:tr w:rsidR="002E3125" w:rsidRPr="009B78AD" w14:paraId="447791C4" w14:textId="77777777" w:rsidTr="007514EC">
                      <w:trPr>
                        <w:trHeight w:hRule="exact" w:val="240"/>
                      </w:trPr>
                      <w:tc>
                        <w:tcPr>
                          <w:tcW w:w="2869" w:type="dxa"/>
                          <w:shd w:val="clear" w:color="auto" w:fill="auto"/>
                          <w:tcMar>
                            <w:left w:w="172" w:type="dxa"/>
                          </w:tcMar>
                        </w:tcPr>
                        <w:p w14:paraId="25EB06FB" w14:textId="77777777" w:rsidR="002E3125" w:rsidRPr="009B78AD" w:rsidRDefault="002E3125" w:rsidP="002E3125">
                          <w:pPr>
                            <w:pStyle w:val="PHNletter"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nomacro 00 Month yyyy</w:instrText>
                          </w:r>
                          <w:r w:rsidRPr="009B78AD">
                            <w:fldChar w:fldCharType="end"/>
                          </w:r>
                        </w:p>
                      </w:tc>
                    </w:tr>
                    <w:tr w:rsidR="002E3125" w:rsidRPr="009B78AD" w14:paraId="75643EAE" w14:textId="77777777" w:rsidTr="007514EC">
                      <w:trPr>
                        <w:trHeight w:hRule="exact" w:val="240"/>
                      </w:trPr>
                      <w:tc>
                        <w:tcPr>
                          <w:tcW w:w="2869" w:type="dxa"/>
                          <w:shd w:val="clear" w:color="auto" w:fill="auto"/>
                          <w:tcMar>
                            <w:left w:w="172" w:type="dxa"/>
                          </w:tcMar>
                        </w:tcPr>
                        <w:p w14:paraId="3A1FEA17" w14:textId="77777777" w:rsidR="002E3125" w:rsidRPr="009B78AD" w:rsidRDefault="002E3125" w:rsidP="002E3125">
                          <w:pPr>
                            <w:pStyle w:val="PHNlett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B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2E3B2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1C5A09C" w14:textId="77777777" w:rsidR="002E3125" w:rsidRDefault="002E3125" w:rsidP="002E3125">
                    <w:pPr>
                      <w:pStyle w:val="PHNletter"/>
                    </w:pPr>
                  </w:p>
                  <w:tbl>
                    <w:tblPr>
                      <w:tblStyle w:val="TableGrid"/>
                      <w:tblOverlap w:val="never"/>
                      <w:tblW w:w="70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55"/>
                    </w:tblGrid>
                    <w:tr w:rsidR="002E3125" w:rsidRPr="009B78AD" w14:paraId="21057555" w14:textId="77777777" w:rsidTr="007514EC">
                      <w:tc>
                        <w:tcPr>
                          <w:tcW w:w="7055" w:type="dxa"/>
                          <w:shd w:val="clear" w:color="auto" w:fill="auto"/>
                        </w:tcPr>
                        <w:p w14:paraId="35AF3CD7" w14:textId="77777777" w:rsidR="002E3125" w:rsidRPr="00A47C14" w:rsidRDefault="002E3125" w:rsidP="002E3125">
                          <w:pPr>
                            <w:pStyle w:val="PHNletter"/>
                            <w:suppressOverlap/>
                            <w:rPr>
                              <w:b/>
                            </w:rPr>
                          </w:pPr>
                          <w:r w:rsidRPr="00A47C14">
                            <w:rPr>
                              <w:b/>
                            </w:rPr>
                            <w:t>Recipients name</w:t>
                          </w:r>
                        </w:p>
                        <w:p w14:paraId="1EBDD87A" w14:textId="77777777"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Recipient’s title</w:instrText>
                          </w:r>
                          <w:r w:rsidRPr="009B78AD">
                            <w:fldChar w:fldCharType="end"/>
                          </w:r>
                        </w:p>
                        <w:p w14:paraId="74268806" w14:textId="77777777"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Recipient’s address</w:instrText>
                          </w:r>
                          <w:r w:rsidRPr="009B78AD">
                            <w:fldChar w:fldCharType="end"/>
                          </w:r>
                        </w:p>
                        <w:p w14:paraId="053D47DE" w14:textId="77777777"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Suburb</w:instrText>
                          </w:r>
                          <w:r w:rsidRPr="009B78AD">
                            <w:fldChar w:fldCharType="end"/>
                          </w:r>
                        </w:p>
                        <w:p w14:paraId="1AFAC287" w14:textId="77777777" w:rsidR="002E3125" w:rsidRPr="009B78AD" w:rsidRDefault="002E3125" w:rsidP="002E3125">
                          <w:pPr>
                            <w:pStyle w:val="PHNletter"/>
                            <w:suppressOverlap/>
                          </w:pPr>
                          <w:r w:rsidRPr="009B78AD">
                            <w:fldChar w:fldCharType="begin"/>
                          </w:r>
                          <w:r w:rsidRPr="009B78AD">
                            <w:instrText>MACROBUTTON macro State</w:instrText>
                          </w:r>
                          <w:r w:rsidRPr="009B78AD">
                            <w:fldChar w:fldCharType="end"/>
                          </w:r>
                          <w:r w:rsidRPr="009B78AD">
                            <w:t xml:space="preserve"> </w:t>
                          </w:r>
                          <w:r w:rsidRPr="009B78AD">
                            <w:fldChar w:fldCharType="begin"/>
                          </w:r>
                          <w:r w:rsidRPr="009B78AD">
                            <w:instrText>MACROBUTTON macro Postcode</w:instrText>
                          </w:r>
                          <w:r w:rsidRPr="009B78AD">
                            <w:fldChar w:fldCharType="end"/>
                          </w:r>
                        </w:p>
                      </w:tc>
                    </w:tr>
                  </w:tbl>
                  <w:p w14:paraId="697311DF" w14:textId="77777777" w:rsidR="002E3125" w:rsidRDefault="002E3125"/>
                </w:txbxContent>
              </v:textbox>
              <w10:wrap type="square" anchorx="margin"/>
            </v:shape>
          </w:pict>
        </mc:Fallback>
      </mc:AlternateContent>
    </w:r>
  </w:p>
  <w:p w14:paraId="3620CC7E" w14:textId="77777777" w:rsidR="002E3125" w:rsidRDefault="002E3125" w:rsidP="002E3125">
    <w:pPr>
      <w:pStyle w:val="Header"/>
      <w:ind w:right="-71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C"/>
    <w:rsid w:val="000206AE"/>
    <w:rsid w:val="000806F1"/>
    <w:rsid w:val="001168F7"/>
    <w:rsid w:val="001712F7"/>
    <w:rsid w:val="001E6073"/>
    <w:rsid w:val="001F415D"/>
    <w:rsid w:val="00214886"/>
    <w:rsid w:val="002E3125"/>
    <w:rsid w:val="002E3B27"/>
    <w:rsid w:val="003326C3"/>
    <w:rsid w:val="003E5D59"/>
    <w:rsid w:val="004439D7"/>
    <w:rsid w:val="004A2FAB"/>
    <w:rsid w:val="004B0F5C"/>
    <w:rsid w:val="004B480D"/>
    <w:rsid w:val="00524A6C"/>
    <w:rsid w:val="00524FCE"/>
    <w:rsid w:val="00556B8C"/>
    <w:rsid w:val="00643C77"/>
    <w:rsid w:val="006B2A79"/>
    <w:rsid w:val="00730843"/>
    <w:rsid w:val="007B0A38"/>
    <w:rsid w:val="007B4CDC"/>
    <w:rsid w:val="007D7897"/>
    <w:rsid w:val="00807F06"/>
    <w:rsid w:val="0084333F"/>
    <w:rsid w:val="00A12977"/>
    <w:rsid w:val="00A22C2A"/>
    <w:rsid w:val="00A47C14"/>
    <w:rsid w:val="00A708C2"/>
    <w:rsid w:val="00A83A61"/>
    <w:rsid w:val="00AE4269"/>
    <w:rsid w:val="00B55722"/>
    <w:rsid w:val="00B86616"/>
    <w:rsid w:val="00BB7C9F"/>
    <w:rsid w:val="00C82B70"/>
    <w:rsid w:val="00CB4296"/>
    <w:rsid w:val="00CC72BE"/>
    <w:rsid w:val="00D03172"/>
    <w:rsid w:val="00D23FE5"/>
    <w:rsid w:val="00D61D70"/>
    <w:rsid w:val="00D70E6A"/>
    <w:rsid w:val="00DA7678"/>
    <w:rsid w:val="00DD27F3"/>
    <w:rsid w:val="00DF5908"/>
    <w:rsid w:val="00E010BC"/>
    <w:rsid w:val="00E57488"/>
    <w:rsid w:val="00E80905"/>
    <w:rsid w:val="00EF514D"/>
    <w:rsid w:val="00F23A53"/>
    <w:rsid w:val="00F63C7B"/>
    <w:rsid w:val="00F77556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6F502"/>
  <w14:defaultImageDpi w14:val="300"/>
  <w15:docId w15:val="{40F31A99-A91C-47E0-BE43-EC1B67D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172"/>
    <w:pPr>
      <w:spacing w:line="240" w:lineRule="atLeast"/>
    </w:pPr>
    <w:rPr>
      <w:rFonts w:ascii="Verdana" w:eastAsiaTheme="minorHAnsi" w:hAnsi="Verdana"/>
      <w:sz w:val="1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65"/>
  </w:style>
  <w:style w:type="paragraph" w:styleId="Footer">
    <w:name w:val="footer"/>
    <w:basedOn w:val="Normal"/>
    <w:link w:val="FooterChar"/>
    <w:uiPriority w:val="99"/>
    <w:unhideWhenUsed/>
    <w:rsid w:val="00FA6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65"/>
  </w:style>
  <w:style w:type="paragraph" w:styleId="BalloonText">
    <w:name w:val="Balloon Text"/>
    <w:basedOn w:val="Normal"/>
    <w:link w:val="BalloonTextChar"/>
    <w:uiPriority w:val="99"/>
    <w:semiHidden/>
    <w:unhideWhenUsed/>
    <w:rsid w:val="00FA6565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3172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Nletter">
    <w:name w:val="PHN letter"/>
    <w:basedOn w:val="Normal"/>
    <w:qFormat/>
    <w:rsid w:val="00D03172"/>
    <w:rPr>
      <w:rFonts w:ascii="Calibri" w:hAnsi="Calibri"/>
      <w:color w:val="000000" w:themeColor="text1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2E312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08C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8C2"/>
    <w:rPr>
      <w:rFonts w:ascii="Times New Roman" w:eastAsiaTheme="minorHAnsi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7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lie.cope\AppData\Local\Microsoft\Windows\INetCache\Content.Outlook\HWF2FRD0\PHN001%20Letterhead_FA2%20(00000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c4a88c-dc3a-49cb-9279-c5cb8dc48a5c">
      <UserInfo>
        <DisplayName>Danielle May</DisplayName>
        <AccountId>149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9B27FFFB014C980EE591181D66A0" ma:contentTypeVersion="2" ma:contentTypeDescription="Create a new document." ma:contentTypeScope="" ma:versionID="a0fe7aab91b3c9dd5b5f9a5a22403a18">
  <xsd:schema xmlns:xsd="http://www.w3.org/2001/XMLSchema" xmlns:xs="http://www.w3.org/2001/XMLSchema" xmlns:p="http://schemas.microsoft.com/office/2006/metadata/properties" xmlns:ns2="05c4a88c-dc3a-49cb-9279-c5cb8dc48a5c" targetNamespace="http://schemas.microsoft.com/office/2006/metadata/properties" ma:root="true" ma:fieldsID="71f507ad1909e25a7099ec230dae1129" ns2:_="">
    <xsd:import namespace="05c4a88c-dc3a-49cb-9279-c5cb8dc48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a88c-dc3a-49cb-9279-c5cb8dc48a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CAF03-FFEC-49BF-A05A-CC426283444A}">
  <ds:schemaRefs>
    <ds:schemaRef ds:uri="http://schemas.microsoft.com/office/2006/metadata/properties"/>
    <ds:schemaRef ds:uri="http://schemas.microsoft.com/office/infopath/2007/PartnerControls"/>
    <ds:schemaRef ds:uri="05c4a88c-dc3a-49cb-9279-c5cb8dc48a5c"/>
  </ds:schemaRefs>
</ds:datastoreItem>
</file>

<file path=customXml/itemProps2.xml><?xml version="1.0" encoding="utf-8"?>
<ds:datastoreItem xmlns:ds="http://schemas.openxmlformats.org/officeDocument/2006/customXml" ds:itemID="{2102764C-91DC-475F-A741-4F491D86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4a88c-dc3a-49cb-9279-c5cb8dc48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3179C-43BD-488D-999C-5519C19B8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47D6B-6F1E-CC4C-AFE1-363D4FAD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C:\Users\ellie.cope\AppData\Local\Microsoft\Windows\INetCache\Content.Outlook\HWF2FRD0\PHN001 Letterhead_FA2 (00000002).dotx</Template>
  <TotalTime>27</TotalTime>
  <Pages>3</Pages>
  <Words>982</Words>
  <Characters>5598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Ography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Cope</dc:creator>
  <cp:keywords/>
  <dc:description/>
  <cp:lastModifiedBy>EMPHN ICT</cp:lastModifiedBy>
  <cp:revision>4</cp:revision>
  <cp:lastPrinted>2017-01-16T00:07:00Z</cp:lastPrinted>
  <dcterms:created xsi:type="dcterms:W3CDTF">2017-01-16T00:39:00Z</dcterms:created>
  <dcterms:modified xsi:type="dcterms:W3CDTF">2017-01-19T23:21:00Z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0x010100D9E89B27FFFB014C980EE591181D66A0</vt:lpwstr>
  </property>
</Properties>
</file>