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97D" w14:textId="77777777" w:rsidR="0074696E" w:rsidRPr="004C6EEE" w:rsidRDefault="00567120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8240" behindDoc="1" locked="0" layoutInCell="1" allowOverlap="1" wp14:anchorId="318E13B6" wp14:editId="05DCF7F7">
            <wp:simplePos x="0" y="0"/>
            <wp:positionH relativeFrom="column">
              <wp:posOffset>-540385</wp:posOffset>
            </wp:positionH>
            <wp:positionV relativeFrom="paragraph">
              <wp:posOffset>-455295</wp:posOffset>
            </wp:positionV>
            <wp:extent cx="7561580" cy="2058611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sheet_banner_A4_updat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05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89F46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8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0"/>
      </w:tblGrid>
      <w:tr w:rsidR="00AD784C" w14:paraId="11AB20A3" w14:textId="77777777" w:rsidTr="00160E9A">
        <w:trPr>
          <w:trHeight w:val="1247"/>
        </w:trPr>
        <w:tc>
          <w:tcPr>
            <w:tcW w:w="8220" w:type="dxa"/>
            <w:shd w:val="clear" w:color="auto" w:fill="auto"/>
            <w:vAlign w:val="bottom"/>
          </w:tcPr>
          <w:p w14:paraId="7D93297A" w14:textId="4C66610E" w:rsidR="00AD784C" w:rsidRPr="00161AA0" w:rsidRDefault="002E67FE" w:rsidP="00A91406">
            <w:pPr>
              <w:pStyle w:val="DHHSmainheading"/>
            </w:pPr>
            <w:r>
              <w:t xml:space="preserve">Information for </w:t>
            </w:r>
            <w:r w:rsidR="00B261B4">
              <w:t>Prescribers</w:t>
            </w:r>
            <w:r>
              <w:t xml:space="preserve"> </w:t>
            </w:r>
          </w:p>
        </w:tc>
      </w:tr>
      <w:tr w:rsidR="00AD784C" w14:paraId="1384F3C4" w14:textId="77777777" w:rsidTr="00160E9A">
        <w:trPr>
          <w:trHeight w:hRule="exact" w:val="474"/>
        </w:trPr>
        <w:tc>
          <w:tcPr>
            <w:tcW w:w="8220" w:type="dxa"/>
            <w:shd w:val="clear" w:color="auto" w:fill="auto"/>
            <w:tcMar>
              <w:top w:w="170" w:type="dxa"/>
              <w:bottom w:w="510" w:type="dxa"/>
            </w:tcMar>
          </w:tcPr>
          <w:p w14:paraId="6D0FD5AB" w14:textId="406E84D4" w:rsidR="00357B4E" w:rsidRPr="00AD784C" w:rsidRDefault="001B20A2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Medicines and Poisons Regulation</w:t>
            </w:r>
            <w:r w:rsidR="00E83FD8">
              <w:rPr>
                <w:szCs w:val="28"/>
              </w:rPr>
              <w:t xml:space="preserve"> Victoria </w:t>
            </w:r>
          </w:p>
        </w:tc>
      </w:tr>
    </w:tbl>
    <w:p w14:paraId="4B8C3EF7" w14:textId="241FD783" w:rsidR="00893AF6" w:rsidRPr="00B57329" w:rsidRDefault="002E67FE" w:rsidP="002E67FE">
      <w:pPr>
        <w:pStyle w:val="Heading2"/>
      </w:pPr>
      <w:bookmarkStart w:id="1" w:name="_Toc13581751"/>
      <w:r>
        <w:t xml:space="preserve">Digital Images of Prescriptions </w:t>
      </w:r>
      <w:bookmarkEnd w:id="1"/>
    </w:p>
    <w:p w14:paraId="41300E2C" w14:textId="5A55A60A" w:rsidR="002E67FE" w:rsidRPr="002E67FE" w:rsidRDefault="00A27741" w:rsidP="008A77AC">
      <w:pPr>
        <w:pStyle w:val="Heading2"/>
        <w:spacing w:before="0"/>
        <w:rPr>
          <w:rFonts w:eastAsia="Times"/>
          <w:b w:val="0"/>
          <w:color w:val="auto"/>
          <w:sz w:val="20"/>
          <w:szCs w:val="20"/>
        </w:rPr>
      </w:pPr>
      <w:bookmarkStart w:id="2" w:name="_Toc13581752"/>
      <w:r>
        <w:rPr>
          <w:rFonts w:eastAsia="Times"/>
          <w:b w:val="0"/>
          <w:color w:val="auto"/>
          <w:sz w:val="20"/>
          <w:szCs w:val="20"/>
        </w:rPr>
        <w:t>P</w:t>
      </w:r>
      <w:r w:rsidR="00242F6D" w:rsidRPr="00242F6D">
        <w:rPr>
          <w:rFonts w:eastAsia="Times"/>
          <w:b w:val="0"/>
          <w:color w:val="auto"/>
          <w:sz w:val="20"/>
          <w:szCs w:val="20"/>
        </w:rPr>
        <w:t xml:space="preserve">rescribers in Victoria can </w:t>
      </w:r>
      <w:r>
        <w:rPr>
          <w:rFonts w:eastAsia="Times"/>
          <w:b w:val="0"/>
          <w:color w:val="auto"/>
          <w:sz w:val="20"/>
          <w:szCs w:val="20"/>
        </w:rPr>
        <w:t xml:space="preserve">now </w:t>
      </w:r>
      <w:r w:rsidR="007E6D40">
        <w:rPr>
          <w:rFonts w:eastAsia="Times"/>
          <w:b w:val="0"/>
          <w:color w:val="auto"/>
          <w:sz w:val="20"/>
          <w:szCs w:val="20"/>
        </w:rPr>
        <w:t>transmit</w:t>
      </w:r>
      <w:r w:rsidR="007E6D40" w:rsidRPr="00242F6D">
        <w:rPr>
          <w:rFonts w:eastAsia="Times"/>
          <w:b w:val="0"/>
          <w:color w:val="auto"/>
          <w:sz w:val="20"/>
          <w:szCs w:val="20"/>
        </w:rPr>
        <w:t xml:space="preserve"> </w:t>
      </w:r>
      <w:r w:rsidR="00242F6D" w:rsidRPr="00242F6D">
        <w:rPr>
          <w:rFonts w:eastAsia="Times"/>
          <w:b w:val="0"/>
          <w:color w:val="auto"/>
          <w:sz w:val="20"/>
          <w:szCs w:val="20"/>
        </w:rPr>
        <w:t>a</w:t>
      </w:r>
      <w:r w:rsidR="00BF6471">
        <w:rPr>
          <w:rFonts w:eastAsia="Times"/>
          <w:b w:val="0"/>
          <w:color w:val="auto"/>
          <w:sz w:val="20"/>
          <w:szCs w:val="20"/>
        </w:rPr>
        <w:t xml:space="preserve"> digital image of a</w:t>
      </w:r>
      <w:r w:rsidR="00242F6D" w:rsidRPr="00242F6D">
        <w:rPr>
          <w:rFonts w:eastAsia="Times"/>
          <w:b w:val="0"/>
          <w:color w:val="auto"/>
          <w:sz w:val="20"/>
          <w:szCs w:val="20"/>
        </w:rPr>
        <w:t xml:space="preserve"> prescription for </w:t>
      </w:r>
      <w:r w:rsidR="007E6D40">
        <w:rPr>
          <w:rFonts w:eastAsia="Times"/>
          <w:b w:val="0"/>
          <w:color w:val="auto"/>
          <w:sz w:val="20"/>
          <w:szCs w:val="20"/>
        </w:rPr>
        <w:t>a Schedule 4 medicine (excluding drugs of dependence)</w:t>
      </w:r>
      <w:r w:rsidR="00242F6D" w:rsidRPr="00242F6D">
        <w:rPr>
          <w:rFonts w:eastAsia="Times"/>
          <w:b w:val="0"/>
          <w:color w:val="auto"/>
          <w:sz w:val="20"/>
          <w:szCs w:val="20"/>
        </w:rPr>
        <w:t xml:space="preserve"> </w:t>
      </w:r>
      <w:r w:rsidR="006403B6">
        <w:rPr>
          <w:rFonts w:eastAsia="Times"/>
          <w:b w:val="0"/>
          <w:color w:val="auto"/>
          <w:sz w:val="20"/>
          <w:szCs w:val="20"/>
        </w:rPr>
        <w:t xml:space="preserve">to </w:t>
      </w:r>
      <w:r w:rsidR="00160E9A">
        <w:rPr>
          <w:rFonts w:eastAsia="Times"/>
          <w:b w:val="0"/>
          <w:color w:val="auto"/>
          <w:sz w:val="20"/>
          <w:szCs w:val="20"/>
        </w:rPr>
        <w:t>pharmacists</w:t>
      </w:r>
      <w:r w:rsidR="006403B6">
        <w:rPr>
          <w:rFonts w:eastAsia="Times"/>
          <w:b w:val="0"/>
          <w:color w:val="auto"/>
          <w:sz w:val="20"/>
          <w:szCs w:val="20"/>
        </w:rPr>
        <w:t xml:space="preserve">. From 7 April 2020, prescriptions </w:t>
      </w:r>
      <w:r w:rsidR="006235F0">
        <w:rPr>
          <w:rFonts w:eastAsia="Times"/>
          <w:b w:val="0"/>
          <w:color w:val="auto"/>
          <w:sz w:val="20"/>
          <w:szCs w:val="20"/>
        </w:rPr>
        <w:t xml:space="preserve">can be </w:t>
      </w:r>
      <w:r w:rsidR="001A69AA">
        <w:rPr>
          <w:rFonts w:eastAsia="Times"/>
          <w:b w:val="0"/>
          <w:color w:val="auto"/>
          <w:sz w:val="20"/>
          <w:szCs w:val="20"/>
        </w:rPr>
        <w:t>transmitted</w:t>
      </w:r>
      <w:r w:rsidR="00A5287C">
        <w:rPr>
          <w:rFonts w:eastAsia="Times"/>
          <w:b w:val="0"/>
          <w:color w:val="auto"/>
          <w:sz w:val="20"/>
          <w:szCs w:val="20"/>
        </w:rPr>
        <w:t xml:space="preserve"> </w:t>
      </w:r>
      <w:r w:rsidR="00D74508">
        <w:rPr>
          <w:rFonts w:eastAsia="Times"/>
          <w:b w:val="0"/>
          <w:color w:val="auto"/>
          <w:sz w:val="20"/>
          <w:szCs w:val="20"/>
        </w:rPr>
        <w:t xml:space="preserve">to </w:t>
      </w:r>
      <w:r w:rsidR="00242F6D" w:rsidRPr="00242F6D">
        <w:rPr>
          <w:rFonts w:eastAsia="Times"/>
          <w:b w:val="0"/>
          <w:color w:val="auto"/>
          <w:sz w:val="20"/>
          <w:szCs w:val="20"/>
        </w:rPr>
        <w:t xml:space="preserve">a community </w:t>
      </w:r>
      <w:r w:rsidR="00242F6D" w:rsidRPr="007A05A2">
        <w:rPr>
          <w:rFonts w:eastAsia="Times"/>
          <w:b w:val="0"/>
          <w:color w:val="auto"/>
          <w:sz w:val="20"/>
          <w:szCs w:val="20"/>
        </w:rPr>
        <w:t>pharmacy by email</w:t>
      </w:r>
      <w:r w:rsidR="00BF6471" w:rsidRPr="007A05A2">
        <w:rPr>
          <w:rFonts w:eastAsia="Times"/>
          <w:b w:val="0"/>
          <w:color w:val="auto"/>
          <w:sz w:val="20"/>
          <w:szCs w:val="20"/>
        </w:rPr>
        <w:t>, SMS, facsimile or other electronic method</w:t>
      </w:r>
      <w:r w:rsidR="00242F6D" w:rsidRPr="007A05A2">
        <w:rPr>
          <w:rFonts w:eastAsia="Times"/>
          <w:b w:val="0"/>
          <w:color w:val="auto"/>
          <w:sz w:val="20"/>
          <w:szCs w:val="20"/>
        </w:rPr>
        <w:t xml:space="preserve"> for dispensing</w:t>
      </w:r>
      <w:r w:rsidR="00E64298" w:rsidRPr="007A05A2">
        <w:rPr>
          <w:rFonts w:eastAsia="Times"/>
          <w:b w:val="0"/>
          <w:color w:val="auto"/>
          <w:sz w:val="20"/>
          <w:szCs w:val="20"/>
        </w:rPr>
        <w:t xml:space="preserve"> (</w:t>
      </w:r>
      <w:r w:rsidR="001273A5" w:rsidRPr="007A05A2">
        <w:rPr>
          <w:rFonts w:eastAsia="Times"/>
          <w:b w:val="0"/>
          <w:color w:val="auto"/>
          <w:sz w:val="20"/>
          <w:szCs w:val="20"/>
        </w:rPr>
        <w:t>Public health emergency order #4 (PHEO #4)</w:t>
      </w:r>
      <w:r w:rsidR="00E64298" w:rsidRPr="007A05A2">
        <w:rPr>
          <w:rFonts w:eastAsia="Times"/>
          <w:b w:val="0"/>
          <w:color w:val="auto"/>
          <w:sz w:val="20"/>
          <w:szCs w:val="20"/>
        </w:rPr>
        <w:t>)</w:t>
      </w:r>
      <w:r w:rsidR="00242F6D" w:rsidRPr="007A05A2">
        <w:rPr>
          <w:rFonts w:eastAsia="Times"/>
          <w:b w:val="0"/>
          <w:color w:val="auto"/>
          <w:sz w:val="20"/>
          <w:szCs w:val="20"/>
        </w:rPr>
        <w:t>.</w:t>
      </w:r>
      <w:r w:rsidR="007A05A2" w:rsidRPr="007A05A2">
        <w:rPr>
          <w:rFonts w:eastAsia="Times"/>
          <w:b w:val="0"/>
          <w:color w:val="auto"/>
          <w:sz w:val="20"/>
          <w:szCs w:val="20"/>
        </w:rPr>
        <w:t xml:space="preserve"> </w:t>
      </w:r>
    </w:p>
    <w:p w14:paraId="791B36AA" w14:textId="4F174F86" w:rsidR="006C33C5" w:rsidRPr="008A77AC" w:rsidRDefault="008476FD" w:rsidP="008A77AC">
      <w:pPr>
        <w:pStyle w:val="Heading2"/>
        <w:spacing w:before="0" w:after="0"/>
        <w:rPr>
          <w:rFonts w:eastAsia="Times"/>
          <w:b w:val="0"/>
          <w:color w:val="auto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824AD57" wp14:editId="409760C0">
                <wp:simplePos x="0" y="0"/>
                <wp:positionH relativeFrom="column">
                  <wp:posOffset>2524125</wp:posOffset>
                </wp:positionH>
                <wp:positionV relativeFrom="paragraph">
                  <wp:posOffset>717550</wp:posOffset>
                </wp:positionV>
                <wp:extent cx="375285" cy="375285"/>
                <wp:effectExtent l="0" t="0" r="5715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9454" w14:textId="0E466E1D" w:rsidR="00771F60" w:rsidRPr="00771F60" w:rsidRDefault="00771F60" w:rsidP="00771F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824AD57" id="Text Box 2" o:spid="_x0000_s1026" style="position:absolute;margin-left:198.75pt;margin-top:56.5pt;width:29.55pt;height:29.5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" fillcolor="#004ea8" stroked="f">
                <v:stroke joinstyle="miter"/>
                <v:textbox>
                  <w:txbxContent>
                    <w:p w14:paraId="57D99454" w14:textId="0E466E1D" w:rsidR="00771F60" w:rsidRPr="00771F60" w:rsidRDefault="00771F60" w:rsidP="00771F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70D748B" wp14:editId="001BABB8">
                <wp:simplePos x="0" y="0"/>
                <wp:positionH relativeFrom="column">
                  <wp:posOffset>3749040</wp:posOffset>
                </wp:positionH>
                <wp:positionV relativeFrom="paragraph">
                  <wp:posOffset>716915</wp:posOffset>
                </wp:positionV>
                <wp:extent cx="375285" cy="375285"/>
                <wp:effectExtent l="0" t="0" r="5715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1351" w14:textId="3C8C35A7" w:rsidR="00771F60" w:rsidRPr="00771F60" w:rsidRDefault="00771F60" w:rsidP="00771F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70D748B" id="_x0000_s1027" style="position:absolute;margin-left:295.2pt;margin-top:56.45pt;width:29.55pt;height:29.5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" fillcolor="#004ea8" stroked="f">
                <v:stroke joinstyle="miter"/>
                <v:textbox>
                  <w:txbxContent>
                    <w:p w14:paraId="28B01351" w14:textId="3C8C35A7" w:rsidR="00771F60" w:rsidRPr="00771F60" w:rsidRDefault="00771F60" w:rsidP="00771F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2B128C3" wp14:editId="301A682F">
                <wp:simplePos x="0" y="0"/>
                <wp:positionH relativeFrom="column">
                  <wp:posOffset>1339850</wp:posOffset>
                </wp:positionH>
                <wp:positionV relativeFrom="paragraph">
                  <wp:posOffset>715645</wp:posOffset>
                </wp:positionV>
                <wp:extent cx="375285" cy="375285"/>
                <wp:effectExtent l="0" t="0" r="5715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98C5" w14:textId="55B1198C" w:rsidR="00771F60" w:rsidRPr="00771F60" w:rsidRDefault="00771F60" w:rsidP="00771F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2B128C3" id="_x0000_s1028" style="position:absolute;margin-left:105.5pt;margin-top:56.35pt;width:29.55pt;height:29.5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" fillcolor="#004ea8" stroked="f">
                <v:stroke joinstyle="miter"/>
                <v:textbox>
                  <w:txbxContent>
                    <w:p w14:paraId="36D198C5" w14:textId="55B1198C" w:rsidR="00771F60" w:rsidRPr="00771F60" w:rsidRDefault="00771F60" w:rsidP="00771F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F56BDC7" wp14:editId="7D1BD72A">
                <wp:simplePos x="0" y="0"/>
                <wp:positionH relativeFrom="column">
                  <wp:posOffset>4936490</wp:posOffset>
                </wp:positionH>
                <wp:positionV relativeFrom="paragraph">
                  <wp:posOffset>716915</wp:posOffset>
                </wp:positionV>
                <wp:extent cx="375285" cy="375285"/>
                <wp:effectExtent l="0" t="0" r="5715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B580B" w14:textId="2F5C29C5" w:rsidR="00771F60" w:rsidRPr="00771F60" w:rsidRDefault="00771F60" w:rsidP="00771F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F56BDC7" id="_x0000_s1029" style="position:absolute;margin-left:388.7pt;margin-top:56.45pt;width:29.55pt;height:29.5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" fillcolor="#004ea8" stroked="f">
                <v:stroke joinstyle="miter"/>
                <v:textbox>
                  <w:txbxContent>
                    <w:p w14:paraId="468B580B" w14:textId="2F5C29C5" w:rsidR="00771F60" w:rsidRPr="00771F60" w:rsidRDefault="00771F60" w:rsidP="00771F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EA35100" wp14:editId="4D7E309D">
                <wp:simplePos x="0" y="0"/>
                <wp:positionH relativeFrom="column">
                  <wp:posOffset>121285</wp:posOffset>
                </wp:positionH>
                <wp:positionV relativeFrom="paragraph">
                  <wp:posOffset>716915</wp:posOffset>
                </wp:positionV>
                <wp:extent cx="375285" cy="375285"/>
                <wp:effectExtent l="0" t="0" r="571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234CB" w14:textId="28497A8E" w:rsidR="00771F60" w:rsidRPr="00771F60" w:rsidRDefault="00771F60" w:rsidP="00771F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71F6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EA35100" id="_x0000_s1030" style="position:absolute;margin-left:9.55pt;margin-top:56.45pt;width:29.55pt;height:29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" fillcolor="#004ea8" stroked="f">
                <v:stroke joinstyle="miter"/>
                <v:textbox>
                  <w:txbxContent>
                    <w:p w14:paraId="619234CB" w14:textId="28497A8E" w:rsidR="00771F60" w:rsidRPr="00771F60" w:rsidRDefault="00771F60" w:rsidP="00771F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71F60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eastAsia="Times"/>
          <w:b w:val="0"/>
          <w:noProof/>
          <w:color w:val="auto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2AD7D08" wp14:editId="73DBACB9">
                <wp:simplePos x="0" y="0"/>
                <wp:positionH relativeFrom="column">
                  <wp:posOffset>320040</wp:posOffset>
                </wp:positionH>
                <wp:positionV relativeFrom="paragraph">
                  <wp:posOffset>873125</wp:posOffset>
                </wp:positionV>
                <wp:extent cx="5929630" cy="1914525"/>
                <wp:effectExtent l="19050" t="19050" r="1397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630" cy="1914525"/>
                          <a:chOff x="0" y="0"/>
                          <a:chExt cx="5929969" cy="19145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2845" cy="1914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FA3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D92E4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62BD987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D1B1CCB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608F071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8C23F09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FF839B6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29D328E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CA920D7" w14:textId="77777777" w:rsidR="006C33C5" w:rsidRDefault="006C33C5" w:rsidP="00A730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D8548ED" w14:textId="77777777" w:rsidR="006C33C5" w:rsidRDefault="006C33C5" w:rsidP="00A730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E2F9D2D" w14:textId="14ABA361" w:rsidR="001B20A2" w:rsidRPr="006C33C5" w:rsidRDefault="001B20A2" w:rsidP="00A730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33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Prescriber </w:t>
                              </w:r>
                              <w:r w:rsidR="0023644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issues </w:t>
                              </w:r>
                              <w:r w:rsidRPr="006C33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prescription, signed by hand or with image of their digital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3672" y="0"/>
                            <a:ext cx="1172845" cy="1914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FA3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B6EEB" w14:textId="7310FF95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26AEB56" w14:textId="283488D6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AD32467" w14:textId="0C7CCECF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12834F2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E840439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9A2F684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BD810E0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B0C42EF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0709154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98440CC" w14:textId="588DB798" w:rsidR="006C33C5" w:rsidRPr="006C33C5" w:rsidRDefault="00242F6D" w:rsidP="00242F6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2F6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Prescriber prepares </w:t>
                              </w:r>
                              <w:r w:rsidR="00BF647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digital </w:t>
                              </w:r>
                              <w:r w:rsidRPr="00242F6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image of prescription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8562" y="0"/>
                            <a:ext cx="1172845" cy="1914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FA3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9227C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ADCA6B8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DF4B91B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06E3FF6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098A3A7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ACAE4A1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4B1DFB6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6E02BCC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0FD136B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7DEAF56" w14:textId="730ECB17" w:rsidR="006C33C5" w:rsidRPr="006C33C5" w:rsidRDefault="00242F6D" w:rsidP="00242F6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2F6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Prescriber emails or faxes </w:t>
                              </w:r>
                              <w:r w:rsidR="00BF647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digital </w:t>
                              </w:r>
                              <w:r w:rsidRPr="00242F6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image of prescription to patient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’</w:t>
                              </w:r>
                              <w:r w:rsidRPr="00242F6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 pharmacy of choice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7843" y="0"/>
                            <a:ext cx="1172845" cy="1914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FA3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4D3CB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25DC420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239CE01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EA0AFB1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580DD0A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BAC83E8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44D0264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961AF7D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3961D4F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0EF43CD" w14:textId="199218E9" w:rsidR="00E90F3E" w:rsidRPr="006C33C5" w:rsidRDefault="00242F6D" w:rsidP="00242F6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2F6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Pharmacist dispense</w:t>
                              </w:r>
                              <w:r w:rsidR="00BF647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242F6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prescription and arranges supply to patient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7124" y="0"/>
                            <a:ext cx="1172845" cy="1914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FA3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2C2CD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4F7FEFA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8FD81C1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067A727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3843511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1F4CC55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74F95CC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332806F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3760D8C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2F28AEE" w14:textId="5830B686" w:rsidR="00E90F3E" w:rsidRPr="006C33C5" w:rsidRDefault="00242F6D" w:rsidP="00242F6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2F6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Prescriber keeps </w:t>
                              </w:r>
                              <w:r w:rsidR="002D3D44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hard copy</w:t>
                              </w:r>
                              <w:r w:rsidR="00FB7C1C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3D44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of the </w:t>
                              </w:r>
                              <w:r w:rsidRPr="00242F6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signed </w:t>
                              </w:r>
                              <w:r w:rsidR="00BF647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original </w:t>
                              </w:r>
                              <w:r w:rsidR="0023644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paper </w:t>
                              </w:r>
                              <w:r w:rsidRPr="00242F6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prescription for two years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74" y="138025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2685" y="138025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5380" y="42658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7588" y="171684"/>
                            <a:ext cx="86169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3647" y="614859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9505" y="93146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2AD7D08" id="Group 5" o:spid="_x0000_s1031" style="position:absolute;margin-left:25.2pt;margin-top:68.75pt;width:466.9pt;height:150.75pt;z-index:251658241" coordsize="59299,1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width:11728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" filled="f" strokecolor="#cfa3d8" strokeweight="2.25pt">
                  <v:textbox>
                    <w:txbxContent>
                      <w:p w14:paraId="0A0D92E4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62BD987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D1B1CCB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608F071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8C23F09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FF839B6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29D328E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CA920D7" w14:textId="77777777" w:rsidR="006C33C5" w:rsidRDefault="006C33C5" w:rsidP="00A730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D8548ED" w14:textId="77777777" w:rsidR="006C33C5" w:rsidRDefault="006C33C5" w:rsidP="00A730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E2F9D2D" w14:textId="14ABA361" w:rsidR="001B20A2" w:rsidRPr="006C33C5" w:rsidRDefault="001B20A2" w:rsidP="00A730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33C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Prescriber </w:t>
                        </w:r>
                        <w:r w:rsidR="0023644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issues </w:t>
                        </w:r>
                        <w:r w:rsidRPr="006C33C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prescription, signed by hand or with image of their digital signature</w:t>
                        </w:r>
                      </w:p>
                    </w:txbxContent>
                  </v:textbox>
                </v:shape>
                <v:shape id="_x0000_s1033" type="#_x0000_t202" style="position:absolute;left:11836;width:11729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" filled="f" strokecolor="#cfa3d8" strokeweight="2.25pt">
                  <v:textbox>
                    <w:txbxContent>
                      <w:p w14:paraId="27CB6EEB" w14:textId="7310FF95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26AEB56" w14:textId="283488D6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AD32467" w14:textId="0C7CCECF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12834F2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E840439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9A2F684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BD810E0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B0C42EF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0709154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98440CC" w14:textId="588DB798" w:rsidR="006C33C5" w:rsidRPr="006C33C5" w:rsidRDefault="00242F6D" w:rsidP="00242F6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42F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Prescriber prepares </w:t>
                        </w:r>
                        <w:r w:rsidR="00BF647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digital </w:t>
                        </w:r>
                        <w:r w:rsidRPr="00242F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image of prescription</w:t>
                        </w:r>
                      </w:p>
                    </w:txbxContent>
                  </v:textbox>
                </v:shape>
                <v:shape id="_x0000_s1034" type="#_x0000_t202" style="position:absolute;left:23785;width:11729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" filled="f" strokecolor="#cfa3d8" strokeweight="2.25pt">
                  <v:textbox>
                    <w:txbxContent>
                      <w:p w14:paraId="20E9227C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ADCA6B8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DF4B91B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06E3FF6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098A3A7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ACAE4A1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4B1DFB6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6E02BCC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0FD136B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7DEAF56" w14:textId="730ECB17" w:rsidR="006C33C5" w:rsidRPr="006C33C5" w:rsidRDefault="00242F6D" w:rsidP="00242F6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42F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Prescriber emails or faxes </w:t>
                        </w:r>
                        <w:r w:rsidR="00BF647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digital </w:t>
                        </w:r>
                        <w:r w:rsidRPr="00242F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image of prescription to patient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’</w:t>
                        </w:r>
                        <w:r w:rsidRPr="00242F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 pharmacy of choice</w:t>
                        </w:r>
                      </w:p>
                    </w:txbxContent>
                  </v:textbox>
                </v:shape>
                <v:shape id="_x0000_s1035" type="#_x0000_t202" style="position:absolute;left:35678;width:11728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" filled="f" strokecolor="#cfa3d8" strokeweight="2.25pt">
                  <v:textbox>
                    <w:txbxContent>
                      <w:p w14:paraId="04A4D3CB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25DC420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239CE01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EA0AFB1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580DD0A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BAC83E8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44D0264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961AF7D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3961D4F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0EF43CD" w14:textId="199218E9" w:rsidR="00E90F3E" w:rsidRPr="006C33C5" w:rsidRDefault="00242F6D" w:rsidP="00242F6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42F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Pharmacist dispense</w:t>
                        </w:r>
                        <w:r w:rsidR="00BF647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  <w:r w:rsidRPr="00242F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prescription and arranges supply to patient</w:t>
                        </w:r>
                      </w:p>
                    </w:txbxContent>
                  </v:textbox>
                </v:shape>
                <v:shape id="_x0000_s1036" type="#_x0000_t202" style="position:absolute;left:47571;width:11728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" filled="f" strokecolor="#cfa3d8" strokeweight="2.25pt">
                  <v:textbox>
                    <w:txbxContent>
                      <w:p w14:paraId="2002C2CD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4F7FEFA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8FD81C1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067A727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3843511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1F4CC55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74F95CC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332806F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3760D8C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2F28AEE" w14:textId="5830B686" w:rsidR="00E90F3E" w:rsidRPr="006C33C5" w:rsidRDefault="00242F6D" w:rsidP="00242F6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42F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Prescriber keeps </w:t>
                        </w:r>
                        <w:r w:rsidR="002D3D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hard copy</w:t>
                        </w:r>
                        <w:r w:rsidR="00FB7C1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2D3D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of the </w:t>
                        </w:r>
                        <w:r w:rsidRPr="00242F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signed </w:t>
                        </w:r>
                        <w:r w:rsidR="00BF647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original </w:t>
                        </w:r>
                        <w:r w:rsidR="0023644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paper </w:t>
                        </w:r>
                        <w:r w:rsidRPr="00242F6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prescription for two years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7" type="#_x0000_t75" style="position:absolute;left:1660;top:1380;width:8903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">
                  <v:imagedata r:id="rId24" o:title=""/>
                </v:shape>
                <v:shape id="Picture 19" o:spid="_x0000_s1038" type="#_x0000_t75" style="position:absolute;left:25726;top:1380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">
                  <v:imagedata r:id="rId25" o:title=""/>
                </v:shape>
                <v:shape id="Picture 20" o:spid="_x0000_s1039" type="#_x0000_t75" style="position:absolute;left:36553;top:426;width:10605;height:10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">
                  <v:imagedata r:id="rId26" o:title=""/>
                </v:shape>
                <v:shape id="Picture 21" o:spid="_x0000_s1040" type="#_x0000_t75" style="position:absolute;left:49175;top:1716;width:8617;height:8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">
                  <v:imagedata r:id="rId27" o:title=""/>
                </v:shape>
                <v:shape id="Picture 1" o:spid="_x0000_s1041" type="#_x0000_t75" style="position:absolute;left:12936;top:6148;width:4915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">
                  <v:imagedata r:id="rId28" o:title=""/>
                </v:shape>
                <v:shape id="Picture 2" o:spid="_x0000_s1042" type="#_x0000_t75" style="position:absolute;left:16695;top:931;width:5607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">
                  <v:imagedata r:id="rId29" o:title=""/>
                </v:shape>
              </v:group>
            </w:pict>
          </mc:Fallback>
        </mc:AlternateContent>
      </w:r>
      <w:r w:rsidR="002E67FE" w:rsidRPr="002E67FE">
        <w:rPr>
          <w:rFonts w:eastAsia="Times"/>
          <w:b w:val="0"/>
          <w:color w:val="auto"/>
          <w:sz w:val="20"/>
          <w:szCs w:val="20"/>
        </w:rPr>
        <w:t>This temporary measure has been implemented to facilitate telehealth consultations and access to medicines during the</w:t>
      </w:r>
      <w:r w:rsidR="00A7309D">
        <w:rPr>
          <w:rFonts w:eastAsia="Times"/>
          <w:b w:val="0"/>
          <w:color w:val="auto"/>
          <w:sz w:val="20"/>
          <w:szCs w:val="20"/>
        </w:rPr>
        <w:t xml:space="preserve"> </w:t>
      </w:r>
      <w:r w:rsidR="006A56CC">
        <w:rPr>
          <w:rFonts w:eastAsia="Times"/>
          <w:b w:val="0"/>
          <w:color w:val="auto"/>
          <w:sz w:val="20"/>
          <w:szCs w:val="20"/>
        </w:rPr>
        <w:t>coronavirus</w:t>
      </w:r>
      <w:r w:rsidR="006A19D0">
        <w:rPr>
          <w:rFonts w:eastAsia="Times"/>
          <w:b w:val="0"/>
          <w:color w:val="auto"/>
          <w:sz w:val="20"/>
          <w:szCs w:val="20"/>
        </w:rPr>
        <w:t xml:space="preserve"> (</w:t>
      </w:r>
      <w:r w:rsidR="00665831">
        <w:rPr>
          <w:rFonts w:eastAsia="Times"/>
          <w:b w:val="0"/>
          <w:color w:val="auto"/>
          <w:sz w:val="20"/>
          <w:szCs w:val="20"/>
        </w:rPr>
        <w:t>COVID-19)</w:t>
      </w:r>
      <w:r w:rsidR="002E67FE" w:rsidRPr="002E67FE">
        <w:rPr>
          <w:rFonts w:eastAsia="Times"/>
          <w:b w:val="0"/>
          <w:color w:val="auto"/>
          <w:sz w:val="20"/>
          <w:szCs w:val="20"/>
        </w:rPr>
        <w:t xml:space="preserve"> response. This measure is in place until</w:t>
      </w:r>
      <w:r w:rsidR="00BF6471">
        <w:rPr>
          <w:rFonts w:eastAsia="Times"/>
          <w:b w:val="0"/>
          <w:color w:val="auto"/>
          <w:sz w:val="20"/>
          <w:szCs w:val="20"/>
        </w:rPr>
        <w:t xml:space="preserve"> midnight</w:t>
      </w:r>
      <w:r w:rsidR="002E67FE" w:rsidRPr="002E67FE">
        <w:rPr>
          <w:rFonts w:eastAsia="Times"/>
          <w:b w:val="0"/>
          <w:color w:val="auto"/>
          <w:sz w:val="20"/>
          <w:szCs w:val="20"/>
        </w:rPr>
        <w:t xml:space="preserve"> 6 October 2020 unless earlier</w:t>
      </w:r>
      <w:r w:rsidR="00BF6471">
        <w:rPr>
          <w:rFonts w:eastAsia="Times"/>
          <w:b w:val="0"/>
          <w:color w:val="auto"/>
          <w:sz w:val="20"/>
          <w:szCs w:val="20"/>
        </w:rPr>
        <w:t xml:space="preserve"> revoked</w:t>
      </w:r>
      <w:r w:rsidR="002E67FE" w:rsidRPr="002E67FE">
        <w:rPr>
          <w:rFonts w:eastAsia="Times"/>
          <w:b w:val="0"/>
          <w:color w:val="auto"/>
          <w:sz w:val="20"/>
          <w:szCs w:val="20"/>
        </w:rPr>
        <w:t>.</w:t>
      </w:r>
      <w:r w:rsidR="006F3105" w:rsidRPr="006F3105">
        <w:rPr>
          <w:noProof/>
        </w:rPr>
        <w:t xml:space="preserve"> </w:t>
      </w:r>
      <w:r w:rsidR="008A77AC">
        <w:rPr>
          <w:rFonts w:eastAsia="Times"/>
          <w:b w:val="0"/>
          <w:color w:val="auto"/>
          <w:sz w:val="20"/>
          <w:szCs w:val="20"/>
        </w:rPr>
        <w:br/>
      </w:r>
    </w:p>
    <w:p w14:paraId="003DF94C" w14:textId="49AA2AB9" w:rsidR="00C61599" w:rsidRDefault="00C61599" w:rsidP="00242F6D">
      <w:pPr>
        <w:pStyle w:val="Heading2"/>
        <w:spacing w:before="0"/>
      </w:pPr>
    </w:p>
    <w:p w14:paraId="3C119830" w14:textId="6CEA4A60" w:rsidR="00C61599" w:rsidRDefault="00C61599" w:rsidP="00242F6D">
      <w:pPr>
        <w:pStyle w:val="Heading2"/>
        <w:spacing w:before="0"/>
      </w:pPr>
    </w:p>
    <w:p w14:paraId="78661F58" w14:textId="5565DC3F" w:rsidR="00C61599" w:rsidRDefault="00C61599" w:rsidP="00242F6D">
      <w:pPr>
        <w:pStyle w:val="Heading2"/>
        <w:spacing w:before="0"/>
      </w:pPr>
    </w:p>
    <w:p w14:paraId="1DA0AEC0" w14:textId="588AAAC2" w:rsidR="00C61599" w:rsidRDefault="00C61599" w:rsidP="00242F6D">
      <w:pPr>
        <w:pStyle w:val="Heading2"/>
        <w:spacing w:before="0"/>
      </w:pPr>
    </w:p>
    <w:p w14:paraId="5BA61D19" w14:textId="62E2A29D" w:rsidR="00C61599" w:rsidRDefault="00C61599" w:rsidP="00242F6D">
      <w:pPr>
        <w:pStyle w:val="Heading2"/>
        <w:spacing w:before="0"/>
      </w:pPr>
    </w:p>
    <w:p w14:paraId="2241308C" w14:textId="5227FD98" w:rsidR="00C61599" w:rsidRDefault="00C61599" w:rsidP="00242F6D">
      <w:pPr>
        <w:pStyle w:val="Heading2"/>
        <w:spacing w:before="0"/>
      </w:pPr>
    </w:p>
    <w:p w14:paraId="6338863C" w14:textId="77777777" w:rsidR="006440CD" w:rsidRPr="006440CD" w:rsidRDefault="006440CD" w:rsidP="006440CD">
      <w:pPr>
        <w:pStyle w:val="DHHSbody"/>
      </w:pPr>
    </w:p>
    <w:p w14:paraId="57EA7BE5" w14:textId="77777777" w:rsidR="008476FD" w:rsidRDefault="008476FD" w:rsidP="00242F6D">
      <w:pPr>
        <w:pStyle w:val="Heading2"/>
        <w:spacing w:before="0"/>
      </w:pPr>
    </w:p>
    <w:p w14:paraId="42F2494B" w14:textId="77777777" w:rsidR="008476FD" w:rsidRDefault="008476FD" w:rsidP="00242F6D">
      <w:pPr>
        <w:pStyle w:val="Heading2"/>
        <w:spacing w:before="0"/>
      </w:pPr>
    </w:p>
    <w:p w14:paraId="2B38584A" w14:textId="428D5492" w:rsidR="00A62D44" w:rsidRPr="00B57329" w:rsidRDefault="002E67FE" w:rsidP="00242F6D">
      <w:pPr>
        <w:pStyle w:val="Heading2"/>
        <w:spacing w:before="0"/>
      </w:pPr>
      <w:r>
        <w:t>What you need to know</w:t>
      </w:r>
      <w:bookmarkEnd w:id="2"/>
    </w:p>
    <w:p w14:paraId="0BAACF84" w14:textId="3C63FD65" w:rsidR="00242F6D" w:rsidRPr="00BF6471" w:rsidRDefault="00BF6471" w:rsidP="00242F6D">
      <w:pPr>
        <w:keepNext/>
        <w:keepLines/>
        <w:numPr>
          <w:ilvl w:val="0"/>
          <w:numId w:val="24"/>
        </w:numPr>
        <w:spacing w:after="90" w:line="320" w:lineRule="atLeast"/>
        <w:outlineLvl w:val="1"/>
        <w:rPr>
          <w:rFonts w:ascii="Arial" w:eastAsia="Times" w:hAnsi="Arial" w:cs="Arial"/>
        </w:rPr>
      </w:pPr>
      <w:bookmarkStart w:id="3" w:name="_Toc256778633"/>
      <w:r w:rsidRPr="00BF6471">
        <w:rPr>
          <w:rFonts w:ascii="Arial" w:eastAsia="Times" w:hAnsi="Arial" w:cs="Arial"/>
        </w:rPr>
        <w:t>Digital images of prescriptions</w:t>
      </w:r>
      <w:r w:rsidR="00242F6D" w:rsidRPr="00BF6471">
        <w:rPr>
          <w:rFonts w:ascii="Arial" w:eastAsia="Times" w:hAnsi="Arial" w:cs="Arial"/>
        </w:rPr>
        <w:t xml:space="preserve"> </w:t>
      </w:r>
      <w:r w:rsidR="006440CD">
        <w:rPr>
          <w:rFonts w:ascii="Arial" w:eastAsia="Times" w:hAnsi="Arial" w:cs="Arial"/>
        </w:rPr>
        <w:t>must not</w:t>
      </w:r>
      <w:r w:rsidR="006440CD" w:rsidRPr="00BF6471">
        <w:rPr>
          <w:rFonts w:ascii="Arial" w:eastAsia="Times" w:hAnsi="Arial" w:cs="Arial"/>
        </w:rPr>
        <w:t xml:space="preserve"> </w:t>
      </w:r>
      <w:r w:rsidR="00242F6D" w:rsidRPr="00BF6471">
        <w:rPr>
          <w:rFonts w:ascii="Arial" w:eastAsia="Times" w:hAnsi="Arial" w:cs="Arial"/>
        </w:rPr>
        <w:t xml:space="preserve">be </w:t>
      </w:r>
      <w:r w:rsidRPr="00BF6471">
        <w:rPr>
          <w:rFonts w:ascii="Arial" w:eastAsia="Times" w:hAnsi="Arial" w:cs="Arial"/>
        </w:rPr>
        <w:t>issued</w:t>
      </w:r>
      <w:r w:rsidR="00242F6D" w:rsidRPr="00BF6471">
        <w:rPr>
          <w:rFonts w:ascii="Arial" w:eastAsia="Times" w:hAnsi="Arial" w:cs="Arial"/>
        </w:rPr>
        <w:t xml:space="preserve"> or dispensed for Schedule 8 medicines </w:t>
      </w:r>
      <w:r w:rsidRPr="00BF6471">
        <w:rPr>
          <w:rFonts w:ascii="Arial" w:eastAsia="Times" w:hAnsi="Arial" w:cs="Arial"/>
        </w:rPr>
        <w:t>or Schedule 4 drugs of dependence. Drugs of dependence include all opioids, benzodiazepines and anabolic steroids</w:t>
      </w:r>
      <w:r w:rsidR="00242F6D" w:rsidRPr="00BF6471">
        <w:rPr>
          <w:rFonts w:ascii="Arial" w:eastAsia="Times" w:hAnsi="Arial" w:cs="Arial"/>
        </w:rPr>
        <w:t>.</w:t>
      </w:r>
    </w:p>
    <w:p w14:paraId="7E9F922C" w14:textId="376DB8CE" w:rsidR="00242F6D" w:rsidRPr="00BF6471" w:rsidRDefault="00BF6471" w:rsidP="00BF6471">
      <w:pPr>
        <w:numPr>
          <w:ilvl w:val="0"/>
          <w:numId w:val="24"/>
        </w:numPr>
        <w:spacing w:after="120" w:line="270" w:lineRule="atLeast"/>
        <w:rPr>
          <w:rFonts w:ascii="Arial" w:eastAsia="Times" w:hAnsi="Arial" w:cs="Arial"/>
        </w:rPr>
      </w:pPr>
      <w:r w:rsidRPr="00BF6471">
        <w:rPr>
          <w:rFonts w:ascii="Arial" w:eastAsia="Times" w:hAnsi="Arial" w:cs="Arial"/>
        </w:rPr>
        <w:t xml:space="preserve">A digital image of a </w:t>
      </w:r>
      <w:r w:rsidR="00242F6D" w:rsidRPr="00BF6471">
        <w:rPr>
          <w:rFonts w:ascii="Arial" w:eastAsia="Times" w:hAnsi="Arial" w:cs="Arial"/>
        </w:rPr>
        <w:t xml:space="preserve">prescription is issued the same way as a regular prescription. </w:t>
      </w:r>
      <w:r w:rsidRPr="00BF6471">
        <w:rPr>
          <w:rFonts w:ascii="Arial" w:hAnsi="Arial" w:cs="Arial"/>
        </w:rPr>
        <w:t>You must sign it by hand, or if that is not practical, you may include an image of your digital signature.</w:t>
      </w:r>
    </w:p>
    <w:p w14:paraId="4AB78E7B" w14:textId="22CFB2A3" w:rsidR="00242F6D" w:rsidRPr="00242F6D" w:rsidRDefault="00596744" w:rsidP="00B23095">
      <w:pPr>
        <w:numPr>
          <w:ilvl w:val="0"/>
          <w:numId w:val="25"/>
        </w:numPr>
        <w:spacing w:line="270" w:lineRule="atLeast"/>
        <w:rPr>
          <w:rFonts w:ascii="Arial" w:eastAsia="Times" w:hAnsi="Arial"/>
        </w:rPr>
      </w:pPr>
      <w:r>
        <w:rPr>
          <w:rFonts w:ascii="Arial" w:eastAsia="Times" w:hAnsi="Arial"/>
        </w:rPr>
        <w:t>The</w:t>
      </w:r>
      <w:r w:rsidR="00283B2F">
        <w:rPr>
          <w:rFonts w:ascii="Arial" w:eastAsia="Times" w:hAnsi="Arial"/>
        </w:rPr>
        <w:t xml:space="preserve"> </w:t>
      </w:r>
      <w:r w:rsidR="002D3D44">
        <w:rPr>
          <w:rFonts w:ascii="Arial" w:eastAsia="Times" w:hAnsi="Arial"/>
        </w:rPr>
        <w:t xml:space="preserve">electronic </w:t>
      </w:r>
      <w:r w:rsidR="00E52E98">
        <w:rPr>
          <w:rFonts w:ascii="Arial" w:eastAsia="Times" w:hAnsi="Arial"/>
        </w:rPr>
        <w:t>transmission</w:t>
      </w:r>
      <w:r w:rsidR="002D3D44">
        <w:rPr>
          <w:rFonts w:ascii="Arial" w:eastAsia="Times" w:hAnsi="Arial"/>
        </w:rPr>
        <w:t xml:space="preserve"> of the</w:t>
      </w:r>
      <w:r w:rsidR="00E52E98">
        <w:rPr>
          <w:rFonts w:ascii="Arial" w:eastAsia="Times" w:hAnsi="Arial"/>
        </w:rPr>
        <w:t xml:space="preserve"> digital image of the</w:t>
      </w:r>
      <w:r w:rsidR="002D3D44">
        <w:rPr>
          <w:rFonts w:ascii="Arial" w:eastAsia="Times" w:hAnsi="Arial"/>
        </w:rPr>
        <w:t xml:space="preserve"> signed prescription </w:t>
      </w:r>
      <w:r w:rsidR="00283B2F">
        <w:rPr>
          <w:rFonts w:ascii="Arial" w:eastAsia="Times" w:hAnsi="Arial"/>
        </w:rPr>
        <w:t xml:space="preserve">must be sent </w:t>
      </w:r>
      <w:r w:rsidR="00160E9A">
        <w:rPr>
          <w:rFonts w:ascii="Arial" w:eastAsia="Times" w:hAnsi="Arial"/>
        </w:rPr>
        <w:t>t</w:t>
      </w:r>
      <w:r w:rsidR="002D3D44">
        <w:rPr>
          <w:rFonts w:ascii="Arial" w:eastAsia="Times" w:hAnsi="Arial"/>
        </w:rPr>
        <w:t>o the patient’s pharmacy</w:t>
      </w:r>
      <w:r w:rsidR="00E52E98">
        <w:rPr>
          <w:rFonts w:ascii="Arial" w:eastAsia="Times" w:hAnsi="Arial"/>
        </w:rPr>
        <w:t xml:space="preserve"> of choice</w:t>
      </w:r>
      <w:r w:rsidR="002D3D44">
        <w:rPr>
          <w:rFonts w:ascii="Arial" w:eastAsia="Times" w:hAnsi="Arial"/>
        </w:rPr>
        <w:t xml:space="preserve">. </w:t>
      </w:r>
      <w:r w:rsidR="002D3D44" w:rsidRPr="00242F6D">
        <w:rPr>
          <w:rFonts w:ascii="Arial" w:eastAsia="Times" w:hAnsi="Arial"/>
          <w:b/>
          <w:bCs/>
        </w:rPr>
        <w:t xml:space="preserve">Do not email or </w:t>
      </w:r>
      <w:r w:rsidR="002D3D44">
        <w:rPr>
          <w:rFonts w:ascii="Arial" w:eastAsia="Times" w:hAnsi="Arial"/>
          <w:b/>
          <w:bCs/>
        </w:rPr>
        <w:t>SMS</w:t>
      </w:r>
      <w:r w:rsidR="002D3D44" w:rsidRPr="00242F6D">
        <w:rPr>
          <w:rFonts w:ascii="Arial" w:eastAsia="Times" w:hAnsi="Arial"/>
          <w:b/>
          <w:bCs/>
        </w:rPr>
        <w:t xml:space="preserve"> it to </w:t>
      </w:r>
      <w:r w:rsidR="002D3D44">
        <w:rPr>
          <w:rFonts w:ascii="Arial" w:eastAsia="Times" w:hAnsi="Arial"/>
          <w:b/>
          <w:bCs/>
        </w:rPr>
        <w:t>the</w:t>
      </w:r>
      <w:r w:rsidR="002D3D44" w:rsidRPr="00242F6D">
        <w:rPr>
          <w:rFonts w:ascii="Arial" w:eastAsia="Times" w:hAnsi="Arial"/>
          <w:b/>
          <w:bCs/>
        </w:rPr>
        <w:t xml:space="preserve"> patient.</w:t>
      </w:r>
      <w:r w:rsidR="002D3D44">
        <w:rPr>
          <w:rFonts w:ascii="Arial" w:eastAsia="Times" w:hAnsi="Arial"/>
          <w:b/>
          <w:bCs/>
        </w:rPr>
        <w:t xml:space="preserve"> </w:t>
      </w:r>
      <w:r w:rsidR="00242F6D" w:rsidRPr="00242F6D">
        <w:rPr>
          <w:rFonts w:ascii="Arial" w:eastAsia="Times" w:hAnsi="Arial"/>
        </w:rPr>
        <w:t>You can fax</w:t>
      </w:r>
      <w:r w:rsidR="00A12B26">
        <w:rPr>
          <w:rFonts w:ascii="Arial" w:eastAsia="Times" w:hAnsi="Arial"/>
        </w:rPr>
        <w:t>,</w:t>
      </w:r>
      <w:r w:rsidR="00242F6D" w:rsidRPr="00242F6D">
        <w:rPr>
          <w:rFonts w:ascii="Arial" w:eastAsia="Times" w:hAnsi="Arial"/>
        </w:rPr>
        <w:t xml:space="preserve"> scan it and email it, or</w:t>
      </w:r>
      <w:r w:rsidR="00A12B26">
        <w:rPr>
          <w:rFonts w:ascii="Arial" w:eastAsia="Times" w:hAnsi="Arial"/>
        </w:rPr>
        <w:t xml:space="preserve"> </w:t>
      </w:r>
    </w:p>
    <w:p w14:paraId="7EE1DF1E" w14:textId="0553D9E1" w:rsidR="00242F6D" w:rsidRPr="00242F6D" w:rsidRDefault="00242F6D" w:rsidP="00242F6D">
      <w:pPr>
        <w:spacing w:after="120" w:line="270" w:lineRule="atLeast"/>
        <w:ind w:left="795"/>
        <w:rPr>
          <w:rFonts w:ascii="Arial" w:eastAsia="Times" w:hAnsi="Arial"/>
          <w:b/>
          <w:bCs/>
        </w:rPr>
      </w:pPr>
      <w:proofErr w:type="gramStart"/>
      <w:r w:rsidRPr="00242F6D">
        <w:rPr>
          <w:rFonts w:ascii="Arial" w:eastAsia="Times" w:hAnsi="Arial"/>
        </w:rPr>
        <w:t>photograph</w:t>
      </w:r>
      <w:proofErr w:type="gramEnd"/>
      <w:r w:rsidRPr="00242F6D">
        <w:rPr>
          <w:rFonts w:ascii="Arial" w:eastAsia="Times" w:hAnsi="Arial"/>
        </w:rPr>
        <w:t xml:space="preserve"> it and email it to a pharmacy. </w:t>
      </w:r>
    </w:p>
    <w:p w14:paraId="4CA2815C" w14:textId="7CDA2E61" w:rsidR="00242F6D" w:rsidRPr="00132A88" w:rsidRDefault="00283B2F" w:rsidP="00132A88">
      <w:pPr>
        <w:numPr>
          <w:ilvl w:val="0"/>
          <w:numId w:val="24"/>
        </w:numPr>
        <w:spacing w:after="120" w:line="270" w:lineRule="atLeast"/>
        <w:rPr>
          <w:rFonts w:ascii="Arial" w:eastAsia="Times" w:hAnsi="Arial" w:cs="Arial"/>
        </w:rPr>
      </w:pPr>
      <w:r w:rsidRPr="00132A88">
        <w:rPr>
          <w:rFonts w:ascii="Arial" w:eastAsia="Times" w:hAnsi="Arial" w:cs="Arial"/>
        </w:rPr>
        <w:t>I</w:t>
      </w:r>
      <w:r w:rsidR="00242F6D" w:rsidRPr="00132A88">
        <w:rPr>
          <w:rFonts w:ascii="Arial" w:eastAsia="Times" w:hAnsi="Arial" w:cs="Arial"/>
        </w:rPr>
        <w:t xml:space="preserve">nstructions for a repeat </w:t>
      </w:r>
      <w:r w:rsidR="00242F6D" w:rsidRPr="006403CA">
        <w:rPr>
          <w:rFonts w:ascii="Arial" w:eastAsia="Times" w:hAnsi="Arial" w:cs="Arial"/>
        </w:rPr>
        <w:t>supply</w:t>
      </w:r>
      <w:r>
        <w:rPr>
          <w:rFonts w:ascii="Arial" w:eastAsia="Times" w:hAnsi="Arial" w:cs="Arial"/>
        </w:rPr>
        <w:t xml:space="preserve"> can be included</w:t>
      </w:r>
      <w:r w:rsidR="00242F6D" w:rsidRPr="006403CA">
        <w:rPr>
          <w:rFonts w:ascii="Arial" w:eastAsia="Times" w:hAnsi="Arial" w:cs="Arial"/>
        </w:rPr>
        <w:t xml:space="preserve">. </w:t>
      </w:r>
      <w:r w:rsidR="00230BCE">
        <w:rPr>
          <w:rFonts w:ascii="Arial" w:eastAsia="Times" w:hAnsi="Arial" w:cs="Arial"/>
        </w:rPr>
        <w:t>Repeats must be s</w:t>
      </w:r>
      <w:r w:rsidR="006403CA" w:rsidRPr="006403CA">
        <w:rPr>
          <w:rFonts w:ascii="Arial" w:eastAsia="Times" w:hAnsi="Arial" w:cs="Arial"/>
        </w:rPr>
        <w:t>upplied and held in the same pharmacy that received and dispensed from the digital image of the prescription</w:t>
      </w:r>
      <w:r w:rsidR="00A12B26" w:rsidRPr="006403CA">
        <w:rPr>
          <w:rFonts w:ascii="Arial" w:eastAsia="Times" w:hAnsi="Arial" w:cs="Arial"/>
        </w:rPr>
        <w:t>. Pharmacies cannot transmit a digital image of a prescription to another pharmacy.</w:t>
      </w:r>
    </w:p>
    <w:p w14:paraId="11498595" w14:textId="59322E6E" w:rsidR="00242F6D" w:rsidRPr="00BF6471" w:rsidRDefault="00283B2F" w:rsidP="00BF6471">
      <w:pPr>
        <w:pStyle w:val="DHHSbody"/>
        <w:numPr>
          <w:ilvl w:val="0"/>
          <w:numId w:val="25"/>
        </w:numPr>
      </w:pPr>
      <w:r>
        <w:t xml:space="preserve">The </w:t>
      </w:r>
      <w:r w:rsidR="00A12B26">
        <w:t xml:space="preserve">hard copy of </w:t>
      </w:r>
      <w:r w:rsidR="00E52E98">
        <w:t xml:space="preserve">the </w:t>
      </w:r>
      <w:r w:rsidR="00BF6471">
        <w:t xml:space="preserve">signed original paper prescription </w:t>
      </w:r>
      <w:r>
        <w:t xml:space="preserve">must be stored </w:t>
      </w:r>
      <w:r w:rsidR="00BF6471">
        <w:t xml:space="preserve">securely at your practice for two years. </w:t>
      </w:r>
      <w:r w:rsidR="00BF6471">
        <w:rPr>
          <w:b/>
          <w:bCs/>
        </w:rPr>
        <w:t>Do not send the original paper prescription to the pharmacy</w:t>
      </w:r>
      <w:r w:rsidR="00A12B26">
        <w:rPr>
          <w:b/>
          <w:bCs/>
        </w:rPr>
        <w:t xml:space="preserve"> or give it to the patient</w:t>
      </w:r>
      <w:r w:rsidR="00242F6D" w:rsidRPr="00BF6471">
        <w:t>.</w:t>
      </w:r>
    </w:p>
    <w:p w14:paraId="49BC6FDA" w14:textId="0D468A85" w:rsidR="00BF6471" w:rsidRPr="00BF6471" w:rsidRDefault="00283B2F" w:rsidP="00242F6D">
      <w:pPr>
        <w:numPr>
          <w:ilvl w:val="0"/>
          <w:numId w:val="25"/>
        </w:numPr>
        <w:spacing w:after="120" w:line="270" w:lineRule="atLeast"/>
        <w:rPr>
          <w:rFonts w:ascii="Arial" w:eastAsia="Times" w:hAnsi="Arial" w:cs="Arial"/>
        </w:rPr>
      </w:pPr>
      <w:r>
        <w:rPr>
          <w:rFonts w:ascii="Arial" w:hAnsi="Arial" w:cs="Arial"/>
        </w:rPr>
        <w:t>A r</w:t>
      </w:r>
      <w:r w:rsidR="00BF6471" w:rsidRPr="00BF6471">
        <w:rPr>
          <w:rFonts w:ascii="Arial" w:hAnsi="Arial" w:cs="Arial"/>
        </w:rPr>
        <w:t>ecord that a digital image of the original prescription was transmitted under PHEO #4</w:t>
      </w:r>
      <w:r>
        <w:rPr>
          <w:rFonts w:ascii="Arial" w:hAnsi="Arial" w:cs="Arial"/>
        </w:rPr>
        <w:t xml:space="preserve"> must be </w:t>
      </w:r>
      <w:r w:rsidR="003D437E">
        <w:rPr>
          <w:rFonts w:ascii="Arial" w:hAnsi="Arial" w:cs="Arial"/>
        </w:rPr>
        <w:t>made</w:t>
      </w:r>
      <w:r w:rsidR="00954C2D">
        <w:rPr>
          <w:rFonts w:ascii="Arial" w:hAnsi="Arial" w:cs="Arial"/>
        </w:rPr>
        <w:t>.</w:t>
      </w:r>
    </w:p>
    <w:p w14:paraId="243F341B" w14:textId="3C03596C" w:rsidR="004C556D" w:rsidRPr="006440CD" w:rsidRDefault="003D437E" w:rsidP="006440CD">
      <w:pPr>
        <w:pStyle w:val="ListParagraph"/>
        <w:numPr>
          <w:ilvl w:val="0"/>
          <w:numId w:val="25"/>
        </w:numPr>
        <w:spacing w:after="120" w:line="270" w:lineRule="atLeast"/>
        <w:rPr>
          <w:rFonts w:ascii="Arial" w:eastAsia="Times" w:hAnsi="Arial"/>
        </w:rPr>
      </w:pPr>
      <w:r>
        <w:rPr>
          <w:rFonts w:ascii="Arial" w:eastAsia="Times" w:hAnsi="Arial"/>
        </w:rPr>
        <w:t>An e</w:t>
      </w:r>
      <w:r w:rsidR="00242F6D" w:rsidRPr="006440CD">
        <w:rPr>
          <w:rFonts w:ascii="Arial" w:eastAsia="Times" w:hAnsi="Arial"/>
        </w:rPr>
        <w:t>mail address for a community pharmacy</w:t>
      </w:r>
      <w:r>
        <w:rPr>
          <w:rFonts w:ascii="Arial" w:eastAsia="Times" w:hAnsi="Arial"/>
        </w:rPr>
        <w:t xml:space="preserve"> can be found</w:t>
      </w:r>
      <w:r w:rsidR="00242F6D" w:rsidRPr="006440CD">
        <w:rPr>
          <w:rFonts w:ascii="Arial" w:eastAsia="Times" w:hAnsi="Arial"/>
        </w:rPr>
        <w:t xml:space="preserve"> using your search engine or tools such as www.</w:t>
      </w:r>
      <w:r w:rsidR="004C556D" w:rsidRPr="006440CD">
        <w:rPr>
          <w:rFonts w:ascii="Arial" w:eastAsia="Times" w:hAnsi="Arial"/>
        </w:rPr>
        <w:t>findapharmacy.com.au. It is advisable to confirm details before sending an email or fax.</w:t>
      </w:r>
    </w:p>
    <w:p w14:paraId="2F11E581" w14:textId="5E3974DE" w:rsidR="00BC7ED7" w:rsidRDefault="002E67FE" w:rsidP="002E67FE">
      <w:pPr>
        <w:pStyle w:val="Heading2"/>
      </w:pPr>
      <w:r>
        <w:lastRenderedPageBreak/>
        <w:t xml:space="preserve">Need more information </w:t>
      </w:r>
      <w:bookmarkEnd w:id="3"/>
    </w:p>
    <w:p w14:paraId="35EFC4A6" w14:textId="0BDBDADA" w:rsidR="00470B25" w:rsidRPr="002E67FE" w:rsidRDefault="002E67FE" w:rsidP="002E67FE">
      <w:pPr>
        <w:pStyle w:val="DHHSbody"/>
      </w:pPr>
      <w:r>
        <w:t>Visit the</w:t>
      </w:r>
      <w:r w:rsidR="00E83FD8">
        <w:t xml:space="preserve"> Victorian Department of Health and Human Services </w:t>
      </w:r>
      <w:r>
        <w:t>website at</w:t>
      </w:r>
      <w:r w:rsidR="00B6558E">
        <w:t xml:space="preserve"> </w:t>
      </w:r>
      <w:hyperlink w:history="1"/>
      <w:bookmarkStart w:id="4" w:name="_Hlk39222096"/>
      <w:r w:rsidR="00B6558E">
        <w:fldChar w:fldCharType="begin"/>
      </w:r>
      <w:r w:rsidR="00B6558E">
        <w:instrText xml:space="preserve"> HYPERLINK "</w:instrText>
      </w:r>
      <w:r w:rsidR="00B6558E" w:rsidRPr="00B6558E">
        <w:instrText>https://www2.health.vic.gov.au/public-health/drugs-and-poisons</w:instrText>
      </w:r>
      <w:r w:rsidR="00B6558E">
        <w:instrText xml:space="preserve">" </w:instrText>
      </w:r>
      <w:r w:rsidR="00B6558E">
        <w:fldChar w:fldCharType="separate"/>
      </w:r>
      <w:r w:rsidR="00B6558E" w:rsidRPr="00762234">
        <w:rPr>
          <w:rStyle w:val="Hyperlink"/>
        </w:rPr>
        <w:t>https://www2.health.vic.gov.au/public-health/drugs-and-poisons</w:t>
      </w:r>
      <w:r w:rsidR="00B6558E">
        <w:fldChar w:fldCharType="end"/>
      </w:r>
      <w:r w:rsidR="00B6558E">
        <w:t xml:space="preserve"> </w:t>
      </w:r>
      <w:bookmarkEnd w:id="4"/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B6558E" w:rsidRPr="002802E3" w14:paraId="0BA8D4F2" w14:textId="77777777" w:rsidTr="001E6B2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FBB2C" w14:textId="77777777" w:rsidR="00B6558E" w:rsidRDefault="00B6558E" w:rsidP="001E6B2A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bookmarkStart w:id="5" w:name="_Hlk39222113"/>
            <w:r>
              <w:rPr>
                <w:rFonts w:ascii="Arial" w:eastAsia="Times" w:hAnsi="Arial"/>
                <w:sz w:val="24"/>
                <w:szCs w:val="19"/>
              </w:rPr>
              <w:t xml:space="preserve">To receive this publication in an accessible format phone 1300 364 545, using the National Relay Service 13 36 77 if required, or email </w:t>
            </w:r>
            <w:hyperlink r:id="rId30" w:history="1">
              <w:r w:rsidRPr="008A70B3">
                <w:rPr>
                  <w:rStyle w:val="Hyperlink"/>
                  <w:rFonts w:ascii="Arial" w:eastAsia="Times" w:hAnsi="Arial"/>
                  <w:sz w:val="24"/>
                  <w:szCs w:val="19"/>
                </w:rPr>
                <w:t>dpcs@dhhs.vic.gov.au</w:t>
              </w:r>
            </w:hyperlink>
            <w:r>
              <w:rPr>
                <w:rFonts w:ascii="Arial" w:eastAsia="Times" w:hAnsi="Arial"/>
                <w:color w:val="D50032"/>
                <w:sz w:val="24"/>
                <w:szCs w:val="19"/>
              </w:rPr>
              <w:t xml:space="preserve"> </w:t>
            </w:r>
          </w:p>
          <w:p w14:paraId="4A9C50CA" w14:textId="77777777" w:rsidR="00B6558E" w:rsidRPr="00C31117" w:rsidRDefault="00B6558E" w:rsidP="001E6B2A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69D42BFF" w14:textId="77777777" w:rsidR="00B6558E" w:rsidRPr="002802E3" w:rsidRDefault="00B6558E" w:rsidP="001E6B2A">
            <w:pPr>
              <w:pStyle w:val="DHHSbody"/>
            </w:pPr>
            <w:r w:rsidRPr="00C31117">
              <w:t xml:space="preserve">© State of Victoria, Australia, </w:t>
            </w:r>
            <w:proofErr w:type="gramStart"/>
            <w:r w:rsidRPr="00C31117">
              <w:t>Department</w:t>
            </w:r>
            <w:proofErr w:type="gramEnd"/>
            <w:r w:rsidRPr="00C31117">
              <w:t xml:space="preserve"> of Health and Human </w:t>
            </w:r>
            <w:r w:rsidRPr="005C0F29">
              <w:t xml:space="preserve">Services </w:t>
            </w:r>
            <w:r>
              <w:t>May</w:t>
            </w:r>
            <w:r w:rsidRPr="005C0F29">
              <w:t xml:space="preserve"> 2020.</w:t>
            </w:r>
          </w:p>
        </w:tc>
      </w:tr>
      <w:bookmarkEnd w:id="5"/>
    </w:tbl>
    <w:p w14:paraId="3BA8BCA8" w14:textId="77777777" w:rsidR="00B6558E" w:rsidRPr="006F3105" w:rsidRDefault="00B6558E" w:rsidP="006F3105">
      <w:pPr>
        <w:rPr>
          <w:rFonts w:ascii="Arial" w:eastAsia="Times" w:hAnsi="Arial"/>
        </w:rPr>
      </w:pPr>
    </w:p>
    <w:sectPr w:rsidR="00B6558E" w:rsidRPr="006F3105" w:rsidSect="004013C7">
      <w:headerReference w:type="default" r:id="rId31"/>
      <w:footerReference w:type="default" r:id="rId32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1F87" w14:textId="77777777" w:rsidR="006A12AE" w:rsidRDefault="006A12AE">
      <w:r>
        <w:separator/>
      </w:r>
    </w:p>
  </w:endnote>
  <w:endnote w:type="continuationSeparator" w:id="0">
    <w:p w14:paraId="489986C8" w14:textId="77777777" w:rsidR="006A12AE" w:rsidRDefault="006A12AE">
      <w:r>
        <w:continuationSeparator/>
      </w:r>
    </w:p>
  </w:endnote>
  <w:endnote w:type="continuationNotice" w:id="1">
    <w:p w14:paraId="265B24EF" w14:textId="77777777" w:rsidR="006A12AE" w:rsidRDefault="006A1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8FD9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6FF5711F" wp14:editId="36019F5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35AA7" w14:textId="29B90124" w:rsidR="009D70A4" w:rsidRPr="00A11421" w:rsidRDefault="00B6558E" w:rsidP="0051568D">
    <w:pPr>
      <w:pStyle w:val="DHHSfooter"/>
    </w:pPr>
    <w:bookmarkStart w:id="6" w:name="_Hlk39222169"/>
    <w:r w:rsidRPr="006440CD">
      <w:t xml:space="preserve">Covid-19 </w:t>
    </w:r>
    <w:bookmarkEnd w:id="6"/>
    <w:r w:rsidR="002E67FE">
      <w:t xml:space="preserve">Information for </w:t>
    </w:r>
    <w:r w:rsidR="00AD5D6B">
      <w:t>Prescribers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A3EFD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6CF2" w14:textId="77777777" w:rsidR="006A12AE" w:rsidRDefault="006A12AE" w:rsidP="002862F1">
      <w:pPr>
        <w:spacing w:before="120"/>
      </w:pPr>
      <w:r>
        <w:separator/>
      </w:r>
    </w:p>
  </w:footnote>
  <w:footnote w:type="continuationSeparator" w:id="0">
    <w:p w14:paraId="6075BDD5" w14:textId="77777777" w:rsidR="006A12AE" w:rsidRDefault="006A12AE">
      <w:r>
        <w:continuationSeparator/>
      </w:r>
    </w:p>
  </w:footnote>
  <w:footnote w:type="continuationNotice" w:id="1">
    <w:p w14:paraId="4EEF8538" w14:textId="77777777" w:rsidR="006A12AE" w:rsidRDefault="006A1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7413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5D7677"/>
    <w:multiLevelType w:val="hybridMultilevel"/>
    <w:tmpl w:val="7454391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8B361F40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3B71CE"/>
    <w:multiLevelType w:val="hybridMultilevel"/>
    <w:tmpl w:val="6766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7747C"/>
    <w:multiLevelType w:val="hybridMultilevel"/>
    <w:tmpl w:val="7FA6665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9"/>
  </w:num>
  <w:num w:numId="25">
    <w:abstractNumId w:val="1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E6"/>
    <w:rsid w:val="000072B6"/>
    <w:rsid w:val="0001021B"/>
    <w:rsid w:val="00011D89"/>
    <w:rsid w:val="000154FD"/>
    <w:rsid w:val="00024D89"/>
    <w:rsid w:val="000250B6"/>
    <w:rsid w:val="0002665B"/>
    <w:rsid w:val="00032548"/>
    <w:rsid w:val="00033D81"/>
    <w:rsid w:val="00041BF0"/>
    <w:rsid w:val="00044E97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862CC"/>
    <w:rsid w:val="0009113B"/>
    <w:rsid w:val="00093402"/>
    <w:rsid w:val="00094DA3"/>
    <w:rsid w:val="00096CD1"/>
    <w:rsid w:val="000A012C"/>
    <w:rsid w:val="000A0EB9"/>
    <w:rsid w:val="000A186C"/>
    <w:rsid w:val="000A1EA4"/>
    <w:rsid w:val="000B07E2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3A5"/>
    <w:rsid w:val="001276FA"/>
    <w:rsid w:val="00132A88"/>
    <w:rsid w:val="001447B3"/>
    <w:rsid w:val="00152073"/>
    <w:rsid w:val="00156598"/>
    <w:rsid w:val="00160E9A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A69AA"/>
    <w:rsid w:val="001A6C2F"/>
    <w:rsid w:val="001B20A2"/>
    <w:rsid w:val="001C277E"/>
    <w:rsid w:val="001C2A72"/>
    <w:rsid w:val="001D0B75"/>
    <w:rsid w:val="001D3C09"/>
    <w:rsid w:val="001D44E8"/>
    <w:rsid w:val="001D60EC"/>
    <w:rsid w:val="001E3BE6"/>
    <w:rsid w:val="001E44DF"/>
    <w:rsid w:val="001E68A5"/>
    <w:rsid w:val="001E6B2A"/>
    <w:rsid w:val="001E6BB0"/>
    <w:rsid w:val="001F3826"/>
    <w:rsid w:val="001F4845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0BCE"/>
    <w:rsid w:val="002333F5"/>
    <w:rsid w:val="00233724"/>
    <w:rsid w:val="00236441"/>
    <w:rsid w:val="00236758"/>
    <w:rsid w:val="00242F6D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546E"/>
    <w:rsid w:val="00267C3E"/>
    <w:rsid w:val="002709BB"/>
    <w:rsid w:val="0027153E"/>
    <w:rsid w:val="00273BAC"/>
    <w:rsid w:val="002763B3"/>
    <w:rsid w:val="002802E3"/>
    <w:rsid w:val="0028213D"/>
    <w:rsid w:val="00283B2F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3D44"/>
    <w:rsid w:val="002D5006"/>
    <w:rsid w:val="002E01D0"/>
    <w:rsid w:val="002E161D"/>
    <w:rsid w:val="002E3100"/>
    <w:rsid w:val="002E67FE"/>
    <w:rsid w:val="002E6C95"/>
    <w:rsid w:val="002E7C36"/>
    <w:rsid w:val="002F5F31"/>
    <w:rsid w:val="002F5F46"/>
    <w:rsid w:val="00302216"/>
    <w:rsid w:val="00303E53"/>
    <w:rsid w:val="00306E5F"/>
    <w:rsid w:val="0030712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57C24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4CEC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437E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17819"/>
    <w:rsid w:val="0042084E"/>
    <w:rsid w:val="00421EEF"/>
    <w:rsid w:val="00424D65"/>
    <w:rsid w:val="00426F7C"/>
    <w:rsid w:val="00427DDC"/>
    <w:rsid w:val="00431506"/>
    <w:rsid w:val="004418BF"/>
    <w:rsid w:val="00442C6C"/>
    <w:rsid w:val="00443CBE"/>
    <w:rsid w:val="00443E8A"/>
    <w:rsid w:val="004441BC"/>
    <w:rsid w:val="004468B4"/>
    <w:rsid w:val="0045230A"/>
    <w:rsid w:val="00456618"/>
    <w:rsid w:val="00457337"/>
    <w:rsid w:val="00470B25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3EFD"/>
    <w:rsid w:val="004A5C62"/>
    <w:rsid w:val="004A707D"/>
    <w:rsid w:val="004C556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143E"/>
    <w:rsid w:val="00536499"/>
    <w:rsid w:val="00543903"/>
    <w:rsid w:val="00543F11"/>
    <w:rsid w:val="00546305"/>
    <w:rsid w:val="00547A95"/>
    <w:rsid w:val="00567120"/>
    <w:rsid w:val="00572031"/>
    <w:rsid w:val="00572282"/>
    <w:rsid w:val="00576E84"/>
    <w:rsid w:val="00582B8C"/>
    <w:rsid w:val="0058757E"/>
    <w:rsid w:val="00596744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D70DA"/>
    <w:rsid w:val="005E14E7"/>
    <w:rsid w:val="005E26A3"/>
    <w:rsid w:val="005E447E"/>
    <w:rsid w:val="005F0775"/>
    <w:rsid w:val="005F0CF5"/>
    <w:rsid w:val="005F21EB"/>
    <w:rsid w:val="00605908"/>
    <w:rsid w:val="006071AB"/>
    <w:rsid w:val="00610D7C"/>
    <w:rsid w:val="00613414"/>
    <w:rsid w:val="00620154"/>
    <w:rsid w:val="006235F0"/>
    <w:rsid w:val="0062408D"/>
    <w:rsid w:val="006240CC"/>
    <w:rsid w:val="006254F8"/>
    <w:rsid w:val="00627DA7"/>
    <w:rsid w:val="006358B4"/>
    <w:rsid w:val="006403B6"/>
    <w:rsid w:val="006403CA"/>
    <w:rsid w:val="006419AA"/>
    <w:rsid w:val="006440CD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55E2"/>
    <w:rsid w:val="00665831"/>
    <w:rsid w:val="00667770"/>
    <w:rsid w:val="00670597"/>
    <w:rsid w:val="006706D0"/>
    <w:rsid w:val="00677574"/>
    <w:rsid w:val="0068454C"/>
    <w:rsid w:val="00691B62"/>
    <w:rsid w:val="006933B5"/>
    <w:rsid w:val="00693D14"/>
    <w:rsid w:val="006A12AE"/>
    <w:rsid w:val="006A18C2"/>
    <w:rsid w:val="006A19D0"/>
    <w:rsid w:val="006A56CC"/>
    <w:rsid w:val="006B077C"/>
    <w:rsid w:val="006B6803"/>
    <w:rsid w:val="006C33C5"/>
    <w:rsid w:val="006D0F16"/>
    <w:rsid w:val="006D2A3F"/>
    <w:rsid w:val="006D2FBC"/>
    <w:rsid w:val="006E138B"/>
    <w:rsid w:val="006F1FDC"/>
    <w:rsid w:val="006F3105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2795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1F60"/>
    <w:rsid w:val="00772D5E"/>
    <w:rsid w:val="007761AF"/>
    <w:rsid w:val="00776928"/>
    <w:rsid w:val="00785677"/>
    <w:rsid w:val="00786F16"/>
    <w:rsid w:val="007905D9"/>
    <w:rsid w:val="00791BD7"/>
    <w:rsid w:val="007933F7"/>
    <w:rsid w:val="00796E20"/>
    <w:rsid w:val="00797C32"/>
    <w:rsid w:val="007A05A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6D4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476FD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380"/>
    <w:rsid w:val="008A77AC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2ABF"/>
    <w:rsid w:val="00924AE1"/>
    <w:rsid w:val="009269B1"/>
    <w:rsid w:val="0092724D"/>
    <w:rsid w:val="0093338F"/>
    <w:rsid w:val="00934086"/>
    <w:rsid w:val="00937BD9"/>
    <w:rsid w:val="00950E2C"/>
    <w:rsid w:val="00951D50"/>
    <w:rsid w:val="009525EB"/>
    <w:rsid w:val="00954874"/>
    <w:rsid w:val="00954C2D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47FC"/>
    <w:rsid w:val="00A0776B"/>
    <w:rsid w:val="00A11421"/>
    <w:rsid w:val="00A12B26"/>
    <w:rsid w:val="00A157B1"/>
    <w:rsid w:val="00A22229"/>
    <w:rsid w:val="00A22FCD"/>
    <w:rsid w:val="00A27741"/>
    <w:rsid w:val="00A330BB"/>
    <w:rsid w:val="00A44882"/>
    <w:rsid w:val="00A5287C"/>
    <w:rsid w:val="00A54715"/>
    <w:rsid w:val="00A6061C"/>
    <w:rsid w:val="00A62D44"/>
    <w:rsid w:val="00A63BB8"/>
    <w:rsid w:val="00A67263"/>
    <w:rsid w:val="00A7161C"/>
    <w:rsid w:val="00A7309D"/>
    <w:rsid w:val="00A75762"/>
    <w:rsid w:val="00A77AA3"/>
    <w:rsid w:val="00A814A3"/>
    <w:rsid w:val="00A854EB"/>
    <w:rsid w:val="00A85647"/>
    <w:rsid w:val="00A872E5"/>
    <w:rsid w:val="00A9100C"/>
    <w:rsid w:val="00A91406"/>
    <w:rsid w:val="00A96E65"/>
    <w:rsid w:val="00A97C72"/>
    <w:rsid w:val="00AA0C9F"/>
    <w:rsid w:val="00AA63D4"/>
    <w:rsid w:val="00AB06E8"/>
    <w:rsid w:val="00AB1CD3"/>
    <w:rsid w:val="00AB352F"/>
    <w:rsid w:val="00AC274B"/>
    <w:rsid w:val="00AC40F1"/>
    <w:rsid w:val="00AC4764"/>
    <w:rsid w:val="00AC6D36"/>
    <w:rsid w:val="00AD0CBA"/>
    <w:rsid w:val="00AD26E2"/>
    <w:rsid w:val="00AD5D6B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095"/>
    <w:rsid w:val="00B23F9A"/>
    <w:rsid w:val="00B2417B"/>
    <w:rsid w:val="00B24E6F"/>
    <w:rsid w:val="00B261B4"/>
    <w:rsid w:val="00B26CB5"/>
    <w:rsid w:val="00B2752E"/>
    <w:rsid w:val="00B30302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58E"/>
    <w:rsid w:val="00B65950"/>
    <w:rsid w:val="00B66D83"/>
    <w:rsid w:val="00B672C0"/>
    <w:rsid w:val="00B75646"/>
    <w:rsid w:val="00B770E0"/>
    <w:rsid w:val="00B85A1F"/>
    <w:rsid w:val="00B90729"/>
    <w:rsid w:val="00B907DA"/>
    <w:rsid w:val="00B950BC"/>
    <w:rsid w:val="00B9714C"/>
    <w:rsid w:val="00BA29AD"/>
    <w:rsid w:val="00BA3F8D"/>
    <w:rsid w:val="00BB7A10"/>
    <w:rsid w:val="00BC0283"/>
    <w:rsid w:val="00BC7468"/>
    <w:rsid w:val="00BC7D4F"/>
    <w:rsid w:val="00BC7ED7"/>
    <w:rsid w:val="00BD2850"/>
    <w:rsid w:val="00BE28D2"/>
    <w:rsid w:val="00BE4A64"/>
    <w:rsid w:val="00BF557D"/>
    <w:rsid w:val="00BF6471"/>
    <w:rsid w:val="00BF7F58"/>
    <w:rsid w:val="00C000A6"/>
    <w:rsid w:val="00C01381"/>
    <w:rsid w:val="00C01AB1"/>
    <w:rsid w:val="00C02F4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519C7"/>
    <w:rsid w:val="00C602FF"/>
    <w:rsid w:val="00C61174"/>
    <w:rsid w:val="00C6148F"/>
    <w:rsid w:val="00C61599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4055"/>
    <w:rsid w:val="00CF6198"/>
    <w:rsid w:val="00D02919"/>
    <w:rsid w:val="00D04C61"/>
    <w:rsid w:val="00D05B8D"/>
    <w:rsid w:val="00D065A2"/>
    <w:rsid w:val="00D07F00"/>
    <w:rsid w:val="00D12BF6"/>
    <w:rsid w:val="00D17B72"/>
    <w:rsid w:val="00D21FC6"/>
    <w:rsid w:val="00D3185C"/>
    <w:rsid w:val="00D3318E"/>
    <w:rsid w:val="00D33CA5"/>
    <w:rsid w:val="00D33E72"/>
    <w:rsid w:val="00D35BD6"/>
    <w:rsid w:val="00D361B5"/>
    <w:rsid w:val="00D411A2"/>
    <w:rsid w:val="00D4606D"/>
    <w:rsid w:val="00D4683B"/>
    <w:rsid w:val="00D50B9C"/>
    <w:rsid w:val="00D52D73"/>
    <w:rsid w:val="00D52E58"/>
    <w:rsid w:val="00D56B20"/>
    <w:rsid w:val="00D714CC"/>
    <w:rsid w:val="00D74508"/>
    <w:rsid w:val="00D75EA7"/>
    <w:rsid w:val="00D81F21"/>
    <w:rsid w:val="00D95470"/>
    <w:rsid w:val="00DA2619"/>
    <w:rsid w:val="00DA4239"/>
    <w:rsid w:val="00DA457B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2E98"/>
    <w:rsid w:val="00E5361D"/>
    <w:rsid w:val="00E56A01"/>
    <w:rsid w:val="00E629A1"/>
    <w:rsid w:val="00E64298"/>
    <w:rsid w:val="00E6484D"/>
    <w:rsid w:val="00E6794C"/>
    <w:rsid w:val="00E71591"/>
    <w:rsid w:val="00E80DE3"/>
    <w:rsid w:val="00E82C55"/>
    <w:rsid w:val="00E83FD8"/>
    <w:rsid w:val="00E90F3E"/>
    <w:rsid w:val="00E91AE2"/>
    <w:rsid w:val="00E92AC3"/>
    <w:rsid w:val="00EA3266"/>
    <w:rsid w:val="00EB00E0"/>
    <w:rsid w:val="00EC059F"/>
    <w:rsid w:val="00EC1F24"/>
    <w:rsid w:val="00EC22F6"/>
    <w:rsid w:val="00EC4216"/>
    <w:rsid w:val="00ED5B9B"/>
    <w:rsid w:val="00ED6BAD"/>
    <w:rsid w:val="00ED7447"/>
    <w:rsid w:val="00EE1488"/>
    <w:rsid w:val="00EE3E24"/>
    <w:rsid w:val="00EE4D5D"/>
    <w:rsid w:val="00EE4D66"/>
    <w:rsid w:val="00EE5131"/>
    <w:rsid w:val="00EF109B"/>
    <w:rsid w:val="00EF36AF"/>
    <w:rsid w:val="00F00F9C"/>
    <w:rsid w:val="00F01E5F"/>
    <w:rsid w:val="00F02ABA"/>
    <w:rsid w:val="00F0437A"/>
    <w:rsid w:val="00F11037"/>
    <w:rsid w:val="00F158AB"/>
    <w:rsid w:val="00F16F1B"/>
    <w:rsid w:val="00F2055A"/>
    <w:rsid w:val="00F250A9"/>
    <w:rsid w:val="00F25FFA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5D56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B7C1C"/>
    <w:rsid w:val="00FC0F81"/>
    <w:rsid w:val="00FC395C"/>
    <w:rsid w:val="00FC6B23"/>
    <w:rsid w:val="00FD3766"/>
    <w:rsid w:val="00FD47C4"/>
    <w:rsid w:val="00FE2DCF"/>
    <w:rsid w:val="00FE3FA7"/>
    <w:rsid w:val="00FF2A4E"/>
    <w:rsid w:val="00FF2FCE"/>
    <w:rsid w:val="00FF4F7D"/>
    <w:rsid w:val="00FF6D9D"/>
    <w:rsid w:val="48C27804"/>
    <w:rsid w:val="6D2B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41B7E"/>
  <w15:docId w15:val="{88C24CE4-BD29-4EA4-BD77-0B835A6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5361D"/>
    <w:pPr>
      <w:spacing w:before="4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E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FE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FE"/>
    <w:rPr>
      <w:rFonts w:ascii="Cambria" w:hAnsi="Cambria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B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semiHidden/>
    <w:qFormat/>
    <w:rsid w:val="004C556D"/>
    <w:pPr>
      <w:ind w:left="720"/>
      <w:contextualSpacing/>
    </w:pPr>
  </w:style>
  <w:style w:type="paragraph" w:styleId="Revision">
    <w:name w:val="Revision"/>
    <w:hidden/>
    <w:uiPriority w:val="71"/>
    <w:rsid w:val="00EA3266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9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7" Type="http://schemas.openxmlformats.org/officeDocument/2006/relationships/image" Target="media/image12.png"/><Relationship Id="rId30" Type="http://schemas.openxmlformats.org/officeDocument/2006/relationships/hyperlink" Target="mailto:dpc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3110\Downloads\COVID19_Fact%20Sheet%20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64CBDD9A514594F5C406740A8E9F" ma:contentTypeVersion="10" ma:contentTypeDescription="Create a new document." ma:contentTypeScope="" ma:versionID="407c7a09705527e5e601b6dc756c80d0">
  <xsd:schema xmlns:xsd="http://www.w3.org/2001/XMLSchema" xmlns:xs="http://www.w3.org/2001/XMLSchema" xmlns:p="http://schemas.microsoft.com/office/2006/metadata/properties" xmlns:ns2="eb8ebebd-661b-4c88-abcd-d85d4b226020" xmlns:ns3="20c9a43f-5a58-446b-af49-c2d2bec171ec" targetNamespace="http://schemas.microsoft.com/office/2006/metadata/properties" ma:root="true" ma:fieldsID="cb2025167de7e518f96b492ff2b62780" ns2:_="" ns3:_="">
    <xsd:import namespace="eb8ebebd-661b-4c88-abcd-d85d4b226020"/>
    <xsd:import namespace="20c9a43f-5a58-446b-af49-c2d2bec1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ebebd-661b-4c88-abcd-d85d4b226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a43f-5a58-446b-af49-c2d2bec1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12A9-0116-4B8E-B077-FEF3754B4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FCDF2-875A-4855-AFBE-7EDEF0033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ebebd-661b-4c88-abcd-d85d4b226020"/>
    <ds:schemaRef ds:uri="20c9a43f-5a58-446b-af49-c2d2bec1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98F75-1E1B-4B3E-89DE-1C0B3DA49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AD64B-588B-4E69-869E-0959F4D8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COVID19_Fact Sheet template (5)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2726</CharactersWithSpaces>
  <SharedDoc>false</SharedDoc>
  <HyperlinkBase/>
  <HLinks>
    <vt:vector size="12" baseType="variant"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mailto:dpcs@dhhs.vic.gov.au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https://www2.health.vic.gov.au/public-health/drugs-and-poisons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Harmer (DHHS)</dc:creator>
  <cp:keywords/>
  <cp:lastModifiedBy>Nifa Harikrishnan</cp:lastModifiedBy>
  <cp:revision>2</cp:revision>
  <cp:lastPrinted>2017-07-07T17:32:00Z</cp:lastPrinted>
  <dcterms:created xsi:type="dcterms:W3CDTF">2020-05-14T22:18:00Z</dcterms:created>
  <dcterms:modified xsi:type="dcterms:W3CDTF">2020-05-14T22:18:00Z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0x010100AC7664CBDD9A514594F5C406740A8E9F</vt:lpwstr>
  </property>
</Properties>
</file>